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  <w:r w:rsidRPr="003A0181">
        <w:rPr>
          <w:rFonts w:ascii="Courier New" w:hAnsi="Courier New" w:cs="Courier New"/>
          <w:b/>
          <w:sz w:val="32"/>
          <w:szCs w:val="32"/>
          <w:lang w:eastAsia="hr-HR"/>
        </w:rPr>
        <w:t>KLINIČKI BOLNIČKI CENTAR SESTRE MILOSRDNICE</w:t>
      </w: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  <w:r w:rsidRPr="003A0181">
        <w:rPr>
          <w:rFonts w:ascii="Courier New" w:hAnsi="Courier New" w:cs="Courier New"/>
          <w:b/>
          <w:sz w:val="32"/>
          <w:szCs w:val="32"/>
          <w:lang w:eastAsia="hr-HR"/>
        </w:rPr>
        <w:t>SREDIŠNJA KNJIŽNICA</w:t>
      </w: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  <w:r w:rsidRPr="003A0181">
        <w:rPr>
          <w:rFonts w:ascii="Courier New" w:hAnsi="Courier New" w:cs="Courier New"/>
          <w:b/>
          <w:sz w:val="32"/>
          <w:szCs w:val="32"/>
          <w:lang w:eastAsia="hr-HR"/>
        </w:rPr>
        <w:t>100000 Zagreb, Vinogradska 29</w:t>
      </w: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Pr="00EF779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Pr="00EF779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Pr="003A018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hr-HR"/>
        </w:rPr>
      </w:pPr>
    </w:p>
    <w:p w:rsidR="000F058F" w:rsidRPr="007756DE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  <w:lang w:eastAsia="hr-HR"/>
        </w:rPr>
      </w:pPr>
      <w:r w:rsidRPr="007756DE">
        <w:rPr>
          <w:rFonts w:ascii="Courier New" w:hAnsi="Courier New" w:cs="Courier New"/>
          <w:b/>
          <w:sz w:val="72"/>
          <w:szCs w:val="72"/>
          <w:u w:val="single"/>
          <w:lang w:eastAsia="hr-HR"/>
        </w:rPr>
        <w:t xml:space="preserve">KATALOG TISKANIH ČASOPISA </w:t>
      </w: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  <w:lang w:eastAsia="hr-HR"/>
        </w:rPr>
      </w:pPr>
      <w:r w:rsidRPr="007756DE">
        <w:rPr>
          <w:rFonts w:ascii="Courier New" w:hAnsi="Courier New" w:cs="Courier New"/>
          <w:b/>
          <w:sz w:val="72"/>
          <w:szCs w:val="72"/>
          <w:u w:val="single"/>
          <w:lang w:eastAsia="hr-HR"/>
        </w:rPr>
        <w:t>1991. – 201</w:t>
      </w:r>
      <w:r>
        <w:rPr>
          <w:rFonts w:ascii="Courier New" w:hAnsi="Courier New" w:cs="Courier New"/>
          <w:b/>
          <w:sz w:val="72"/>
          <w:szCs w:val="72"/>
          <w:u w:val="single"/>
          <w:lang w:eastAsia="hr-HR"/>
        </w:rPr>
        <w:t>7</w:t>
      </w:r>
      <w:r w:rsidRPr="007756DE">
        <w:rPr>
          <w:rFonts w:ascii="Courier New" w:hAnsi="Courier New" w:cs="Courier New"/>
          <w:b/>
          <w:sz w:val="72"/>
          <w:szCs w:val="72"/>
          <w:u w:val="single"/>
          <w:lang w:eastAsia="hr-HR"/>
        </w:rPr>
        <w:t>.</w:t>
      </w: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  <w:lang w:eastAsia="hr-HR"/>
        </w:rPr>
      </w:pPr>
    </w:p>
    <w:p w:rsidR="000F058F" w:rsidRPr="00D471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  <w:lang w:eastAsia="hr-HR"/>
        </w:rPr>
      </w:pPr>
      <w:r w:rsidRPr="00D471DD">
        <w:rPr>
          <w:rFonts w:ascii="Courier New" w:hAnsi="Courier New" w:cs="Courier New"/>
          <w:b/>
          <w:sz w:val="52"/>
          <w:szCs w:val="52"/>
          <w:lang w:eastAsia="hr-HR"/>
        </w:rPr>
        <w:t xml:space="preserve">2.izdanje </w:t>
      </w:r>
    </w:p>
    <w:p w:rsidR="000F058F" w:rsidRPr="00D471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  <w:lang w:eastAsia="hr-HR"/>
        </w:rPr>
      </w:pPr>
    </w:p>
    <w:p w:rsidR="000F058F" w:rsidRPr="00E277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>Priredile:</w:t>
      </w:r>
    </w:p>
    <w:p w:rsidR="000F058F" w:rsidRPr="00E277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>Gordana Ramljak, prof.,viši knjiž.</w:t>
      </w:r>
    </w:p>
    <w:p w:rsidR="000F058F" w:rsidRPr="00E277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 xml:space="preserve">Sanja Smole </w:t>
      </w: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Pr="00E277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Pr="00E277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>Zagreb, 201</w:t>
      </w:r>
      <w:r>
        <w:rPr>
          <w:rFonts w:ascii="Courier New" w:hAnsi="Courier New" w:cs="Courier New"/>
          <w:b/>
          <w:sz w:val="24"/>
          <w:szCs w:val="24"/>
          <w:lang w:eastAsia="hr-HR"/>
        </w:rPr>
        <w:t>8</w:t>
      </w: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 xml:space="preserve">. </w:t>
      </w:r>
    </w:p>
    <w:p w:rsidR="000F058F" w:rsidRPr="00E277DD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Pr="00EF186C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eastAsia="hr-HR"/>
        </w:rPr>
      </w:pPr>
    </w:p>
    <w:p w:rsidR="000F058F" w:rsidRPr="00EF186C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  <w:r>
        <w:rPr>
          <w:rFonts w:ascii="Courier New" w:hAnsi="Courier New" w:cs="Courier New"/>
          <w:b/>
          <w:sz w:val="28"/>
          <w:szCs w:val="28"/>
          <w:lang w:eastAsia="hr-HR"/>
        </w:rPr>
        <w:t>Napomena</w:t>
      </w: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Podaci u ovom katalogu ažurirani </w:t>
      </w:r>
      <w:r>
        <w:rPr>
          <w:rFonts w:ascii="Courier New" w:hAnsi="Courier New" w:cs="Courier New"/>
          <w:b/>
          <w:sz w:val="28"/>
          <w:szCs w:val="28"/>
          <w:lang w:eastAsia="hr-HR"/>
        </w:rPr>
        <w:t xml:space="preserve">su za razdoblje od 1991. - 2017. godine nakon što je provedena 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>revizij</w:t>
      </w:r>
      <w:r>
        <w:rPr>
          <w:rFonts w:ascii="Courier New" w:hAnsi="Courier New" w:cs="Courier New"/>
          <w:b/>
          <w:sz w:val="28"/>
          <w:szCs w:val="28"/>
          <w:lang w:eastAsia="hr-HR"/>
        </w:rPr>
        <w:t>a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fonda časopisa</w:t>
      </w:r>
      <w:r>
        <w:rPr>
          <w:rFonts w:ascii="Courier New" w:hAnsi="Courier New" w:cs="Courier New"/>
          <w:b/>
          <w:sz w:val="28"/>
          <w:szCs w:val="28"/>
          <w:lang w:eastAsia="hr-HR"/>
        </w:rPr>
        <w:t>,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eastAsia="hr-HR"/>
        </w:rPr>
        <w:t xml:space="preserve">koje je primala 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>Središnj</w:t>
      </w:r>
      <w:r>
        <w:rPr>
          <w:rFonts w:ascii="Courier New" w:hAnsi="Courier New" w:cs="Courier New"/>
          <w:b/>
          <w:sz w:val="28"/>
          <w:szCs w:val="28"/>
          <w:lang w:eastAsia="hr-HR"/>
        </w:rPr>
        <w:t>a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knjižnic</w:t>
      </w:r>
      <w:r>
        <w:rPr>
          <w:rFonts w:ascii="Courier New" w:hAnsi="Courier New" w:cs="Courier New"/>
          <w:b/>
          <w:sz w:val="28"/>
          <w:szCs w:val="28"/>
          <w:lang w:eastAsia="hr-HR"/>
        </w:rPr>
        <w:t>a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KBC Sestre milosrdnic</w:t>
      </w:r>
      <w:r>
        <w:rPr>
          <w:rFonts w:ascii="Courier New" w:hAnsi="Courier New" w:cs="Courier New"/>
          <w:b/>
          <w:sz w:val="28"/>
          <w:szCs w:val="28"/>
          <w:lang w:eastAsia="hr-HR"/>
        </w:rPr>
        <w:t xml:space="preserve">e do 2017.godine.  </w:t>
      </w:r>
    </w:p>
    <w:p w:rsidR="000F058F" w:rsidRPr="00EF7791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0F058F" w:rsidRPr="004308C2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Podaci o tiskanim časopisima koje je Središnja knjižnice KBC Sestre milosrdnice primala u </w:t>
      </w:r>
      <w:r>
        <w:rPr>
          <w:rFonts w:ascii="Courier New" w:hAnsi="Courier New" w:cs="Courier New"/>
          <w:b/>
          <w:sz w:val="24"/>
          <w:szCs w:val="24"/>
          <w:lang w:eastAsia="hr-HR"/>
        </w:rPr>
        <w:t xml:space="preserve">prethodnom 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razdoblju do </w:t>
      </w:r>
      <w:r>
        <w:rPr>
          <w:rFonts w:ascii="Courier New" w:hAnsi="Courier New" w:cs="Courier New"/>
          <w:b/>
          <w:sz w:val="24"/>
          <w:szCs w:val="24"/>
          <w:lang w:eastAsia="hr-HR"/>
        </w:rPr>
        <w:t xml:space="preserve">zaključno s 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>199</w:t>
      </w:r>
      <w:r>
        <w:rPr>
          <w:rFonts w:ascii="Courier New" w:hAnsi="Courier New" w:cs="Courier New"/>
          <w:b/>
          <w:sz w:val="24"/>
          <w:szCs w:val="24"/>
          <w:lang w:eastAsia="hr-HR"/>
        </w:rPr>
        <w:t>0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>. godin</w:t>
      </w:r>
      <w:r>
        <w:rPr>
          <w:rFonts w:ascii="Courier New" w:hAnsi="Courier New" w:cs="Courier New"/>
          <w:b/>
          <w:sz w:val="24"/>
          <w:szCs w:val="24"/>
          <w:lang w:eastAsia="hr-HR"/>
        </w:rPr>
        <w:t>om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 nalaze se u </w:t>
      </w:r>
      <w:r>
        <w:rPr>
          <w:rFonts w:ascii="Courier New" w:hAnsi="Courier New" w:cs="Courier New"/>
          <w:b/>
          <w:sz w:val="24"/>
          <w:szCs w:val="24"/>
          <w:lang w:eastAsia="hr-HR"/>
        </w:rPr>
        <w:t xml:space="preserve">sljedećim 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tiskanim </w:t>
      </w:r>
      <w:r>
        <w:rPr>
          <w:rFonts w:ascii="Courier New" w:hAnsi="Courier New" w:cs="Courier New"/>
          <w:b/>
          <w:sz w:val="24"/>
          <w:szCs w:val="24"/>
          <w:lang w:eastAsia="hr-HR"/>
        </w:rPr>
        <w:t>katalozima/popisima časopisa pod siglom/šifrom knjižnice 00638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>:</w:t>
      </w:r>
    </w:p>
    <w:p w:rsidR="000F058F" w:rsidRPr="0029607C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strane periodike u bibliotekama Jugoslavije od 1919. – 1968.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te izdanja koja obuhvaćaju kasnija razdoblja do zaključno s 1988.godinom u izdanju Jugoslavenskog  bibliografskog instituta u Beogradu.</w:t>
      </w: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strane biomedicinske periodike u SFRJ od 1984. – 1990.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u izdanju Sistema biomedicinskog naučnog informiranja u Jugoslaviji (SBMNI)u Ljubljani.</w:t>
      </w:r>
    </w:p>
    <w:p w:rsidR="000F058F" w:rsidRPr="004308C2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i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periodičkih publikacija u bibliotekama SR Hrvatske 1977. – 1986</w:t>
      </w:r>
      <w:r w:rsidRPr="00CA38E4">
        <w:rPr>
          <w:rFonts w:ascii="Courier New" w:hAnsi="Courier New" w:cs="Courier New"/>
          <w:b/>
          <w:i/>
          <w:sz w:val="20"/>
          <w:szCs w:val="20"/>
          <w:lang w:eastAsia="hr-HR"/>
        </w:rPr>
        <w:t>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u izdanju Referalnog centra Sveučilišta u Zagrebu, Nacionalne i sveučilišne biblioteke i Sveučilišnog računskog centra u Zagrebu.</w:t>
      </w: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Strane periodičke publikacije u bibliotekama SRH (narudžba za 1989. i za 1990.)</w:t>
      </w:r>
      <w:r w:rsidRPr="004308C2">
        <w:rPr>
          <w:rFonts w:ascii="Courier New" w:hAnsi="Courier New" w:cs="Courier New"/>
          <w:i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u izdanju Instituta informacijskih znanosti, Nacionalne i sveučilišne biblioteke i Sveučilišnog računskog centra u Zagrebu. </w:t>
      </w:r>
    </w:p>
    <w:p w:rsidR="000F058F" w:rsidRPr="00CA38E4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biomedicinske periodike u hrvatskim knjižnicama od 1991. do zaključno 2001.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u izdanju Sustava biomedicinskih znanstvenih informacija Hrvatske i Središnje medicinske knjižnice Med.fakulteta Sveučilišta u Zagrebu koji ima i mrežno izdanje dostupno na: </w:t>
      </w:r>
      <w:hyperlink r:id="rId6" w:history="1">
        <w:r w:rsidRPr="00265AB9">
          <w:rPr>
            <w:rStyle w:val="Hyperlink"/>
            <w:rFonts w:ascii="Courier New" w:hAnsi="Courier New" w:cs="Courier New"/>
            <w:sz w:val="20"/>
            <w:szCs w:val="20"/>
            <w:lang w:eastAsia="hr-HR"/>
          </w:rPr>
          <w:t>http://ark.mef.hr/katalog.htm</w:t>
        </w:r>
      </w:hyperlink>
    </w:p>
    <w:p w:rsidR="000F058F" w:rsidRPr="00EF5644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Komisija za medicinske knjižnice Hrvatskog knjižničarskog društva (mandat 2006.-2010.)priredila je u programu MS Office Excel </w:t>
      </w: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 xml:space="preserve">Popis tiskanih časopisa u biomedicinskim knjižnicama RH od 2004. – 2009. </w:t>
      </w:r>
      <w:r>
        <w:rPr>
          <w:rFonts w:ascii="Courier New" w:hAnsi="Courier New" w:cs="Courier New"/>
          <w:sz w:val="20"/>
          <w:szCs w:val="20"/>
          <w:lang w:eastAsia="hr-HR"/>
        </w:rPr>
        <w:t>te ga distribuirala knjižnicama el.poštom (ažuriranje podataka sa zaključno 2015. je u tijeku).</w:t>
      </w: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D4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>ACTA CHI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R</w:t>
      </w:r>
      <w:r>
        <w:rPr>
          <w:rFonts w:ascii="Courier New" w:hAnsi="Courier New" w:cs="Courier New"/>
          <w:sz w:val="20"/>
          <w:szCs w:val="20"/>
          <w:lang w:eastAsia="hr-HR"/>
        </w:rPr>
        <w:t>URGI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CA ITALICA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Clin Ital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1992;48(2-6)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1993;49(1-6)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1994;50(1-6)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;51(1-6)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1998;54(1-3)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;55(1-3)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2001;57(1-3)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2002;57(1-2)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CLINICA CROATICA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Clin Croatica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1991;30(1-4)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;31(1-4,S1)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;35(1-4,S1)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;36(1-4,S1)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;37(1-4,S1,S2)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;38(1-4,S1)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;40(1-4,S1)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2002;41(1-4,S1,S2;S3,S4)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2004;43(1-4,S1)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2005;44(1-4,S1)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2006;45(1-4,S1)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2007;46(1-4,S1,S2)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2008;47(1-4,S1)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2009;48(1-4)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2010;49(1-4,S)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2011;50(1-4,S1,S2-e)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2012;51(1-4,S1-e)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2013;52(1-4,S1-e)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2014;53(1-4,S1-e)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2015;54(1-4)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2016;55(1-4,S1)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2017;56(1-4)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Anali Kliničke bolnice "Dr.M.Stojanović"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CYTOLOGICA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Cytol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;37(1-6)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4;38(1-6)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1996;40(1-6)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1997;41(1-6,S)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1998</w:t>
      </w:r>
      <w:r>
        <w:rPr>
          <w:rFonts w:ascii="Courier New" w:hAnsi="Courier New" w:cs="Courier New"/>
          <w:sz w:val="20"/>
          <w:szCs w:val="20"/>
          <w:lang w:eastAsia="hr-HR"/>
        </w:rPr>
        <w:t>;42(1-6,S)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;44(1,3-6,S)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;45(1,4-6)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2002;46(1,S)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2011;55(1-6)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2014;58(1-6)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2015;59(1-6)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DERMATOVENEROLOGICA CROATICA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Dermatovenerol Croat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2015;23(1-4)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2016;24(1-4)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2017;25(1-4)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MEDICA CROATICA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Med Croatica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;45(4-5)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;46(1-5)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;47(1-5)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;48(1-5)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;49(1-5)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;50(1-3)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;51(1-5)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1998;52(1-5,S1)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1999;53(1-5)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2000;54(1-5,S1)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2001;55(1-5,S3,S4)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2002;56(1-5)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2003;57(1-5)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2004;58(1-5)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2005;59(1-5,S1,S2)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2006;60((1-5,S1)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2007;61(1-5,S1)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2008;62(1-4,S1,S2)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2009;63(2-5,S1,S2,S3,S4)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hr-HR"/>
        </w:rPr>
        <w:t>2010;64(2-5,S1)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2011;65(1-5,S2)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2012;66(1-5,S1,S2)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2013;67(1-5,S1)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2014;68(1-5,S1,S2-cd)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2015;69(1-cd,2-5,S1)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2016;70(1-5,S1)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2017;71(1-4)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ACTA MEDICA IUGOSLAVICA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Med Iugosl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;45(1-3)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MEDICA OKAYAMA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Med Okayama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;45(3-6)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;46(1-6)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;52(1-6)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2008;62(1-6)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2009;63(1-3,5-6)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2010;64(1-6)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2015;69(1-6)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2016;70(1-6)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2017;71(1-6)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MEDICA ROMANA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Med Rom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1991;29(1-4)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1994;32(1-4)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;35(1,3-4)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MEDICORUM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Medicorum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;17(1/2)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;18(1/2)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;19(1/2)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;20(1/2)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;21(1/2)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;22(1/2)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1997;23(1/2)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998</w:t>
      </w:r>
      <w:r>
        <w:rPr>
          <w:rFonts w:ascii="Courier New" w:hAnsi="Courier New" w:cs="Courier New"/>
          <w:sz w:val="20"/>
          <w:szCs w:val="20"/>
          <w:lang w:eastAsia="hr-HR"/>
        </w:rPr>
        <w:t>;24(S1)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;25(1/2)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6;32(1/2)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ACTA PAEDIATRICA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Paediatr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;82(1,3-12)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;89(1-9,11-12)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;90(1-12)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0F058F" w:rsidRPr="00501202" w:rsidRDefault="000F058F" w:rsidP="004E6901">
      <w:pPr>
        <w:tabs>
          <w:tab w:val="left" w:pos="1410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ACTA PAEDIATRICA. SUPPLEMENT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Paediatr Suppl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;82(388,389,390,391,392)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;83(393,394,396,397,398,399,400,401,402,403, 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       404,405,406,407)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;84(408,409,410,411)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;85(413,414,415,416)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;86(417,418,419,420,421,422,423)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;87(424,425)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;88(426,427,428,429,430,431,432,433)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;89(434,435)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;90(436)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2003;92(443)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2004;93(446)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2007;96(454,455)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ex: Acta paediatrica Scandinavica. Supplemen                  </w:t>
      </w:r>
    </w:p>
    <w:p w:rsidR="000F058F" w:rsidRPr="00501202" w:rsidRDefault="000F058F" w:rsidP="004E6901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PHARMACEUTICA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Pharm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;43(1-4)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;44(1,4)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;45(1,4)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;47(2)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;49(1,3-4)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;50(2)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2002;52(1)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2009;59(1,3)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2010;60(1-3)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2011;61(4)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2012;62(4)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2013;63(3)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2017;67(3)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Acta pharmaceutica Iugoslavica                            </w:t>
      </w:r>
    </w:p>
    <w:p w:rsidR="000F058F" w:rsidRPr="00501202" w:rsidRDefault="000F058F" w:rsidP="004E6901">
      <w:pPr>
        <w:tabs>
          <w:tab w:val="left" w:pos="708"/>
          <w:tab w:val="left" w:pos="142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>ACTA STOMATOLOGICA CROATICA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Stomatol Croatica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;25(1,4)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2009;43(1-4)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2010;44(1-4)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2011;45(1-4)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2012;46(1-4)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2013;47(1-4)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2015;49(1-4)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2016;50(1-4)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2017;51(1-4)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AJR. AMERICAN JOURNAL OF ROENTGENOLOGY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AJR Am J Roentgenol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1991;156(1-6)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1991;157(1-4)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1992;158(1-6)65</w:t>
      </w:r>
    </w:p>
    <w:p w:rsidR="000F058F" w:rsidRDefault="000F058F" w:rsidP="004E6901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  <w:t>1993;160(1-6)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1993;161(1-6)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1994;162(1-6)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4;163(1-6)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5;164(1-6)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;165(1-5)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;166(1-6)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1996;167(1,3,4)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;168(1,2,5)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1997;169(2-6)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;170(1-6)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1998;171(1,3-6)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;172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>(1,2)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;174(1-6)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0;175(1-5)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2002;178(2)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2005;184(2)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2005;185(4,5)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2006;186(2,3)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2011;196(1-6)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2011;197(1-6)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2012;198(1-5)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2012;199(1-6)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2013;200(1-3,5,6)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2013;201(1-6)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2015;204(1-6)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2015;205(1-6)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American Journal of Roentgenology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AKTUELLE UROLOGIE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Aktuel Urol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;23(1-6,S1)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;24(1-6,S1)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;25(1-3)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;26(1,3-6)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;27(1-6,S1)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;28(1-7)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;29(2-7,S1)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;30(1-7)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;31(1-7,S1)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;32(1-7)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AMER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ICAN HEART JOURNAL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Heart J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2005;150(5,6)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2006;151(1,3-6)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2006;152(1-5)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2007;153(1,2,4,s,5)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2007;154(1-3,6)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2008;155(1,3-6)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2008;156(1,4)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2009;157(3)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2011;162(1)                    </w:t>
      </w:r>
    </w:p>
    <w:p w:rsidR="000F058F" w:rsidRPr="00501202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CARDIOLOGY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Cardiol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;67(1-16,3A,10B,12C,14D)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1991;68(1-2,4-6,8-11,13,17,3A,7B,14D,16E)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9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;69(1-8, 12,14,16,17,19,2A,11D,13E,15F)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1992;70(1-21,5A,10C,14E,16F,17G,19H,21I)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;71(1-17,3A,5B,9C,7D,17E)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1993;72(1-16,4A,6B,10D,13E,16F,19G,20H)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;73(1-16,3A,6B,14D)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1994;74(1-13,13A)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;75(1-17,6B,9C,11D,13E,18F)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1995;76(1-16,2A,6B,9C,13D,15E)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;77(1-16,3A,6B,13C,16D)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1996;78(1-12,3A,6A,8A,9A,)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;79(1-12,5A,6A,10A,12A,12B)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7;80(1-12,3A,4A,5A,7A,8A,10A,4B,9B,4C)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:</w:t>
      </w:r>
      <w:r>
        <w:rPr>
          <w:rFonts w:ascii="Courier New" w:hAnsi="Courier New" w:cs="Courier New"/>
          <w:sz w:val="20"/>
          <w:szCs w:val="20"/>
          <w:lang w:eastAsia="hr-HR"/>
        </w:rPr>
        <w:t>81(1,3-12,1A,7A,12A)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1998;82(1-12,3A,4A,5A,7A,8A,9A,10A,12A,4B,8B,9B,10B)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072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1999;83(1-12,2A,4A,5A,10A,12A,9B,12B)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1999;84(1-3,5-12,1A,2A,4A,5A,6A,8A,9A,10A,5B)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2000;85(3-12)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2000;86(1-12)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2001;87(1-12,4A,5A,8A,12A)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2001;88(1-12, 2A,4A,5A,6A,7A,8A,9A,10A,7B)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CLINICAL PATHOLOGY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Clin Pathol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;95(1-6,S1)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1991;96(1-6)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;97(1-3,6,S1)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2;98(1,3-6,S1)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1993;99(1,3-6)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3;100(1-4,S1)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2002;117(6)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2002;118(1,3-6)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2003;119(2,4,5,6)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2003;120(1)</w:t>
      </w:r>
    </w:p>
    <w:p w:rsidR="000F058F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GASTROENTEROLOGY</w:t>
      </w:r>
    </w:p>
    <w:p w:rsidR="000F058F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Am J Gastroenterol</w:t>
      </w:r>
    </w:p>
    <w:p w:rsidR="000F058F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1991;86(8,11,12)</w:t>
      </w:r>
    </w:p>
    <w:p w:rsidR="000F058F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1992;87(1,2,3,4,5,6,7,8,9,10,11,12)   </w:t>
      </w:r>
    </w:p>
    <w:p w:rsidR="000F058F" w:rsidRPr="00501202" w:rsidRDefault="000F058F" w:rsidP="004E6901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1993;88(1,2,3,4,5)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1994;89(1,3,4,5,6,8,S8,9,10,11,12)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1995;90(1,2,3,5,6,7,8,9,10,11,12)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1996;91(1,2,3,4,6,8,9,10,11,12)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1997;92(1,2,3,4,4S,5,6,7,8,9,10,11,12,12S)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1998;93(1,3,4,5,7,8,9,10,11,12)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1999;94(1,2,3,4,5,6,7,8,8,10,11, 11S,12)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2000;1,1S,2,3,4,5,6,7,8,8S,9,10)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2001;96(1,2,3,4,5,6,7,8,9,10,11,12)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2002;97(1,2,3,4,5,6,8,9,S9,10,11,11S)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2003;98(1,2,3,4,5,6,7,8,S8,9,S9,10,11)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2004;99(1,2,4,5,6,7,8,9,11,12)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2005;100(1,2,3,4,5,6,7,8,10,11,12,S1)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2006;101(1,2,3,8,12,S1)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2007;102(1,5,6,7,8,9,S2,10,11,12)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2008;103(1,2,3,4,5)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2009;104(2,3,4,5,6,7,8,9,10,11,12,s3)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2010;105(2,3,4,5,8,9,10,s1)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2011;106(1,2,3,5,6,7,8,9,10,11,s2)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1012;107(2,3,4,5,6,7,8,9,10,11,s1)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2013;108(1,2,3,4,5,6,7,8,9,10,11,12)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2014;109(1,2,3,4,5,6,7,8,9,10,11,12, 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2015;110(1,2,3,4,5,6,7,8,9,10,11,12,S1)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2016;111(1,3-12,S1,S2,S3)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2017;112(1-9)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Med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1991;90(1-6,2A,3A,4A,4B,5A,5B,6A)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;91(1-6,1A,1B,2A,3A,3C,4A,5A,5B,6A)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1992;92(1A,2A,4A,6A)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1992;93(1-6,2A)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3;94(1-6,3A,4A)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1993;95(1-6,2A,5A)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4;96(1-6,6A)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;97(1-6,972A,4A)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;98(1-6,1A,4A)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5;99(1-6,6A,6B)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6;100(1-5, 1A,2A,6A)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6;101(1-6,2A,3A,4A,6A)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7;102(1-6,1A,2A,3A,4A,5B,5C)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1997;103(1-6,2A,3A,5A,7A)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1998;104(1-6,2A,3A,4A,5A,6A)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1998;105(1-6,1A,1B,3A,5A)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1999;106(1-6,1A,5A,5B)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1999;107(1-6, 1A,2A,2B,4A,6A,6B)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2001;110(1-9, 1A,3A,7A)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2001;111(1-9,8A,9A,9B)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OBSTETRICS AND GYNECOLOGY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Obstet Gynecol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;164(1-6)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1;165(1-6)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2;166(1,2)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3;170(1-6)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1994;171(1-6)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5;172(1-6)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5;173(1-6)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1996;174(1-6)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1996;175(1-6)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1997;176(1-6)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1997;177(1-6)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1998;178(1-6)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1999;181(1-5)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2000;182(1-4,6)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2000;183(2-6)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2001;184(1-7)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2001;185(1-6)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2002;186(1-6)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2006;194(1-6)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2012;206(1-6)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2012;207(1-3)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2013;208(1-3,S1)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AMERICAN JOURNAL OF OPHTHALMOLOGY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Ophthalmol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1991;112(1-5)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3;116(1-6)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199</w:t>
      </w:r>
      <w:r>
        <w:rPr>
          <w:rFonts w:ascii="Courier New" w:hAnsi="Courier New" w:cs="Courier New"/>
          <w:sz w:val="20"/>
          <w:szCs w:val="20"/>
          <w:lang w:eastAsia="hr-HR"/>
        </w:rPr>
        <w:t>5;120(1-6)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6;121(5-6)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7;123(1-6)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1997;124(2-6)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1998;125(1-5)</w:t>
      </w:r>
    </w:p>
    <w:p w:rsidR="000F058F" w:rsidRPr="00501202" w:rsidRDefault="000F058F" w:rsidP="004E6901">
      <w:pPr>
        <w:tabs>
          <w:tab w:val="left" w:pos="9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  <w:t>1998;126(2-5)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1999;127(1-6)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;129(1,4-6)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2000;130(1-6,S)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2001;131(1-6)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2001;132(1-6)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2006;141(1-6,S)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2006;142(1-6)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RESPIRATORY AND CRITICAL CARE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Respir Crit Care Med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1994;149(1-6)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1994;150(1-6)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1995;151(1-2)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;152(5,6)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;153(1-6)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1996;154(1-6)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;155(1-6)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1997;156(1-6)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1998;158(1-6)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2000;162(5,6)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1;163(1-7)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;164(1-12)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2002;165(1-8,10,11)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2002;166(1-12)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2003;167(1-4)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American review of respiratory disease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SURGERY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Surg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;161(1-6)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;163(5,6,2A)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2;164(1-6)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4;167(1-6,1A)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4;168(1-6)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;175(1-6,3A)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8;176(1-6,2A,6A)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1;181(1-6)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2001;182(1-4,S2)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2006;191(1-6)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2006;192(1-6)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2007;193(1-3)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SURGICAL PATHOLOGY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Surg Pathol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1991;15(1-12)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;17(2-12)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;18(1-2)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>AMERICAN REVIEW OF RESPIRATORY DISEASES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Rev Respir Dis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;143(1-4)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3;147(1-5)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;148(2-6)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American review of tuberculosis and pulm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ANAESTHESIST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Anaesthesist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;43(1-12, 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;44(1-6,8)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;45(1-12, S1,S3)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;46(1-12, S1,S2,S3)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;47(1-12,S1)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;48(2-10,12)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;49(1-12,S1)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;50(1-2,4-12,S1)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ANALYTICAL AND QUANTITATIVE CYTOLOGY AND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Anal Quant Cytol Histol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;15(1-3,5,6)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;22(1-3,5,6)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>ANNALS OF OTOLOGY, RHINOLOGY AND LARYNGOLOGY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Ann Otol Rhinol Laryngol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1991;100(1-12, S152-S154)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1992;101(1-12, S156)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1993;102(1-12,S158)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1994;103(1-12,S163,S164)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1996;105(1-12,S165,S166)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1997;106(1-3,5-12,S168-S171)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1998;107(1-12,S172-S175)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2000;109(2-12,S184)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2001;110(1-2)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2004;113(1-2)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A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NNALS OF THE ROYAL COLLEGE OF SURGEONS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Ann R Coll Surg Engl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1991;73(1-6)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;74(1-6)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;75(1,2,5,6)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;76(1,3,4,6)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6;78(1-6)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7;79(1-6)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2002;84(1-6)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2003;85(1-6)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2004;86(1-6)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2009;91(1-7)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2010;92(1-8)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2011;93(1-8)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2012;94(1-8)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2013;95(1-4)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ARCHIVES OF OPHTHALMOLOGY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Arch Ophthalmol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;111(1,3-12)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;112(1)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;113(7-12)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;114(1-12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1997</w:t>
      </w:r>
      <w:r>
        <w:rPr>
          <w:rFonts w:ascii="Courier New" w:hAnsi="Courier New" w:cs="Courier New"/>
          <w:sz w:val="20"/>
          <w:szCs w:val="20"/>
          <w:lang w:eastAsia="hr-HR"/>
        </w:rPr>
        <w:t>;115(1-12)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ARHIV ZA HIGIJENU RADA I TOKSIKOLOGIJU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Arh Hig Rada Toksikol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;44(2,3,4)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;45(1,2,4)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;46(1,2,3,4)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;47(1,2,3)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;48(1,2,4)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;49(1,2,3,4)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;50(1,2,3,4)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;51(1,2,3,4)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;52(1,2,3,4)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2002;53(1,2,3,4)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2003;54(1,2,3,4)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2004;55(1,2,3,4)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2005;56(1,2,3,4)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2006;57(1,2,3,4)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2007;58(1,2,3,4)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2008;59(1,2,3,4)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2009;60(1,2,3,4,S)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2010;61(1,2,3,4)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2011;62(1,2,3,4)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2012;63(1,2,3,4)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2013;64(1,2,3,4)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2014;65(1,2,3,4)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2015;66(1-4)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2016;67(1-4)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2017;68(1-4)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Arhiv za higijenu        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BIOCHEMIA MEDICA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Biochem Med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2004;14(3-4)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2005;15(1-2,3-4)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2006;16(1,S1)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2010:20(3)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2011;21(1-3)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2013;23(1-3)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14;24(1-3)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2015;25(1-3)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2017;27(1-3)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2018;38(1)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Glasnik Hrvatskog društva medicinskih biokemičara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BLOOD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Blood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1991;78(1-12)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;79(1-12)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2;80(1-12)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BMJ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BMJ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;302(6767-6792)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1991;303(6793-6817)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;304(6818-6843)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1992;305(6844-6868)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;306(6869-6894)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;307(6895-6919)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1994;308(6920-6945)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1994;309(6946-6970)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1995;310(6971-6995)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1995;311(6996-7021)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;312(7022-7047)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1996;313(7048-7072)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1997;314(7073-7089)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;315(7099-7123)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;316(7124-7149)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1998;317(7150-7174)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;318(7175-7200)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1999;319(7201-7225)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;320(7226-7251)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2000;321(7252-7276)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;322(7277-7302)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2001;323(7303-7327)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2002;324(7328-7353)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2002;325(7354-7378)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2003;326(7399-7404)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2004;327(7405-7429)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2004;328(7430-7438)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2007;334(7583-7608)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2007;335(7609-7633)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2011;342(7787-7811)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2011;343(7812-7838)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2012;344(7838-7862)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2012;345(7863-7888)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2013;346(7889-7914)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2013;347(7915-7938)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2014;348(7939-7944)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British medical journal  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BRITISH HEART JOURNAL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Heart J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1991;66(1-6)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1992;68(1-6)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3;70(1-6)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BRITISH JOURNAL OF ANAESTHESIA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J Anaesth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2;69(1-6)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3;70(1-6)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3;71(1-6)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5;74(1-6)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6;76(1-6,S2)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1996;77(1-6)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0;84(1-6)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2007;98(1-6)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2007;99(1-6)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2011;106(1-6)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2011;107(1-6)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2012;108(1-6,S1)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2012;209(1-6)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2014;112(1-6)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2014;113(1-6)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2015;114(1-6)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2015;115(1-6)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BRITISH JOURNAL OF HAEMATOLOGY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J Haematol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3;84(1-4)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1993;85(1-4)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4;86(2,4)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;881-3)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6;93(1-4)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;94(1-4)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1996;95(2-4)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;96(1-4)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7;97(1-4)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1997;98(1-4)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1997;99(1-4)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1998;102(1-5)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</w:t>
      </w:r>
      <w:r>
        <w:rPr>
          <w:rFonts w:ascii="Courier New" w:hAnsi="Courier New" w:cs="Courier New"/>
          <w:sz w:val="20"/>
          <w:szCs w:val="20"/>
          <w:lang w:eastAsia="hr-HR"/>
        </w:rPr>
        <w:t>1;112(1,2,4)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2001;113(1,3)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2001;114(2-4)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2001;115(4)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BRITISH JOURNAL OF NEUROSURGERY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J Neurosurg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;6(21-6)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BULLETIN OF THE MEDICAL LIBRARY ASSOCIATION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Bull Med Libr Assoc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2001</w:t>
      </w:r>
      <w:r>
        <w:rPr>
          <w:rFonts w:ascii="Courier New" w:hAnsi="Courier New" w:cs="Courier New"/>
          <w:sz w:val="20"/>
          <w:szCs w:val="20"/>
          <w:lang w:eastAsia="hr-HR"/>
        </w:rPr>
        <w:t>;89(1)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CANCER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Cancer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;67(1-12,S4,S10)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1991;68(1-12,S5,S6,S11)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;69(1-5,9-12)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1992;70(1-12,S4,S5,S6)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;71(1-12,S2,S3,S4,S6,S10,S12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1993;72(1-12, S3,S4,S9,S11,S12)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4;73(1-12,S3)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1994;74(1,3-12,S1,S3,S4,S7,S9)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1995;75(1-12,S1,S2,S6,S7)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1995;76(1-12,S10)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1996;77(1-12)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1996;78(1-4,6-11)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1997;79(1-12)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1997;80(1-12,S3,S8,S11,S12)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1998;82(1-12,S10)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1998;83(1-12,S3,S8,S12)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1999;85(1-12)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1999;86(1-12,S8,S11)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2000;88(1-12,S5,S12)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2000;89(1-12,S11)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2001;91(1-12,S1,S8)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2001;92(1-12,S4,S6)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CANCER CYTOPATHOLOGY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Cancer Cytopathol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2000;90(1-6)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2004:102(1-6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2007;111(1-6)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CHIRURG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Chirurg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9;70(1-12)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2000;71(1-12)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2001;72(1-12)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2002;73(1-4)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CIRCULATION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Circulation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;83(1-6,S2,S4,S5,S6)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1991;84(1-6,S3,S4,S5,S6)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;85(1-6,S1)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1992;86(1-6,S4,S5,S6)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1993;87(1-6,S2,S3,S4)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;88(1-6,S4,S5,S6,S7)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;89(1-6,S4,S5)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1994;90(1-6,S4,S5)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1995;92(1-12,S8,S9)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;93(1-12)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1996;94(1-12,S8,S9)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;95(1-12)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7;96(1-12,S8,S9)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1998;97(1-13,15,16,19-25)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1998;98(2,4-10,12-25,S17)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;99(1-16)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;101(1-25)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2000;102(1-25,S18,S19)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;103(1-25)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2001;104(5-25)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2004;109(1-25)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2004;110(1-25)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2005;111(1,2)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CLINICA CHIMICA ACTA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Clin Chim Acta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;195(3)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1;196(1-3)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1;197(1-3)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1;198(1-3)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1;199(1-3)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1;200(1-3)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1;201(1-3)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1;202(1-3)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1;203(1-3)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1991;204(1-3)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1992;205(1-3)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1992;208(1-3)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1992;209(1-3)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1992;210(1-3)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1992;211(1-3)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1992;212(1-3)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1992;213(1-3)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1993;214(1)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CLINICAL CHEMISTRY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Clin Chem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;83(1-6,S2,S4,S5,S6)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1991;84(1-6,S3,S4,S5,S6)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;85(1-6,S1)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2;86(1-6,S4,S5,S6)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3;87(1-6,S2,S3,S4)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3;88(1-6,S4,S5,S6,S7)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4;89(1-6)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4;90(1-6,S4,S5)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5;91(1-12)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5;92(1-12,S8,S9)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1996;93(1-12)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1996;94(1-12, S8,S9)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1998;97(1-13,15,16,19-25)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1998;98(2,4-10,12-25, S17)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1999;99(1-16)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2000;101(1-25)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2000;102(1-25,S18,S19)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2001;103(1-25)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2001;104(5-25)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2004;109(1-25)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2004;110(1-25)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2005;111(1,2)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CLINICAL GASTROENTEROLOGY AND HEPATOLOGAY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Clin Gastroenterol Hepatol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2003;1(1,2,3,5,6)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2004;2(1,2,5,6,9,10,11,12)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2005;3(1,2,3,5,S1,8,8,10,S2,11,12)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2006;4(1,2,3,4,5,6,7,8.9,11,12)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2007;5(1,2,3,4,5,6,7,8,9,10,11,12)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2008;6(1,2,3,4,5,68,9,10,11,12)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2009;7(1,2,3,4,5,6,7,8,9,10,11,S1,12)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2010;8(1,2,3,4,5,6,7,8,11,12)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2011;9(1,2,3,4,5,6,7,8,10,12)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2012;10(1,2,3,4,5,6,7,8,9,10,11)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2013;11(1,2,3,4,5,6,7,8,9,10,11,12)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2014;12(1,3,4,6,7,8,9,10,11)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2015;13(1-3,5-11,13)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2016;14(1,3-8,10)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2017;15(2,6,9)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CLINICAL INTENSIVE CARE JOURNAL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Clin Intensic Care J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1991;2(1-6,S3,S6)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;3(1-6,S1,S2,SA5)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;4((1-6,S4)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;5(1-5,S1,S2,S4,S5)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;6(1-6,S6)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1996</w:t>
      </w:r>
      <w:r>
        <w:rPr>
          <w:rFonts w:ascii="Courier New" w:hAnsi="Courier New" w:cs="Courier New"/>
          <w:sz w:val="20"/>
          <w:szCs w:val="20"/>
          <w:lang w:eastAsia="hr-HR"/>
        </w:rPr>
        <w:t>;7(1-6,S6)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;8(1-6,S1,S3,S6)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;9(1-6)</w:t>
      </w:r>
    </w:p>
    <w:p w:rsidR="000F058F" w:rsidRDefault="000F058F" w:rsidP="004E6901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;11(1-6)</w:t>
      </w:r>
    </w:p>
    <w:p w:rsidR="000F058F" w:rsidRPr="00501202" w:rsidRDefault="000F058F" w:rsidP="004E6901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2002;13(1)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CLINICS IN CHEST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Clin Chest Med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1991;12(1-4)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;14(2-4)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1994;15(1)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1995</w:t>
      </w:r>
      <w:r>
        <w:rPr>
          <w:rFonts w:ascii="Courier New" w:hAnsi="Courier New" w:cs="Courier New"/>
          <w:sz w:val="20"/>
          <w:szCs w:val="20"/>
          <w:lang w:eastAsia="hr-HR"/>
        </w:rPr>
        <w:t>;16(1-4)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;19(19)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2004;25(1)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COLLEGIUM ANTROPOLOGICUM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Coll Antropol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;15(1-2)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;17(1)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;18(1)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;19(2)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;20(1-2,S)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;21(1-2)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;22(1-2,S)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;23(1-2)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;24(1-2)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2001;25(1-2,S)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2002;26(1-2,S)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2003;27(1-2,S1,S2)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2004;28(1-2,S1,S2)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2005;29(1-2,S1)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2006;30(1-4,S1,S2)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2007;31(1-4,S1,S2)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2008;32(1-4,S1,S2)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2009;33(1-4,S1,S2)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2010;34(1-4,S1)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2011;35(1-4,S1)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2012;36(1-4,S2)</w:t>
      </w:r>
    </w:p>
    <w:p w:rsidR="000F058F" w:rsidRDefault="000F058F" w:rsidP="004E6901">
      <w:pPr>
        <w:tabs>
          <w:tab w:val="left" w:pos="916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  <w:t xml:space="preserve"> 2013;37(1-4,S1)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2015;39(1-4,S1)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2016;40(1-4)</w:t>
      </w:r>
    </w:p>
    <w:p w:rsidR="000F058F" w:rsidRPr="00501202" w:rsidRDefault="000F058F" w:rsidP="004E6901">
      <w:pPr>
        <w:tabs>
          <w:tab w:val="left" w:pos="916"/>
          <w:tab w:val="left" w:pos="142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CONTRIBUTIONS TO NEPHROLOGY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Contib Nephrol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2006;150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2006;151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2006;152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2007;153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Pr="00501202" w:rsidRDefault="000F058F" w:rsidP="004E6901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CORNEA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Cornea 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2;11(1-6)</w:t>
      </w:r>
    </w:p>
    <w:p w:rsidR="000F058F" w:rsidRPr="00501202" w:rsidRDefault="000F058F" w:rsidP="004E6901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;12(1-6)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;13(1)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CRITICAL CARE CLINICS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Crit Care Clin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;7(1,3,4)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;8(3,4)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;9(1,2,3,4)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;10(1,2,3,4)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;12(1,3,4)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;13(1,2,3,4)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1998;14(1)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;16(1,2,3,4)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;17(1,2,3,4)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2002;18(1)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CROATIAN MEDICAL JOURNAL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CMJ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;33(1-4,S1,S2)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2010;51(1-4,6)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2013;54(2)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Radovi Medicinskog fakulteta u Zagrebu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CURRENT OPINION IN CARDIOLOGY</w:t>
      </w:r>
    </w:p>
    <w:p w:rsidR="000F058F" w:rsidRDefault="000F058F" w:rsidP="004E6901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Curr Opin Cardiol</w:t>
      </w:r>
    </w:p>
    <w:p w:rsidR="000F058F" w:rsidRPr="00501202" w:rsidRDefault="000F058F" w:rsidP="004E6901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;9(1-6, 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1995;10(5)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;12(1-3,5,6)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;14(1-4,6)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2002;17(1-3)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2004;19(1-3,5,6)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DERMATOLOGISCHE MONATSSCHRIFT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Dermatol Monatsh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;178(1-12)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;179(1-12)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DIABETOLOGIA CROATICA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Diabet Croat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;20(1-3)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;25(1-2)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2006;35(1-4)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2010;39(1-4)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2011;40(1-4)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12;41(1-4)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2013;42(1-4)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2015;44(1-4)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EMERGENCY MEDICINE CLINICS OF NORTH AMERICA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2013;31(1-4)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2014;32(1-4)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2016;34(1)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EUROPEAN HEART JOURNAL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Eur Heart J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;12(1-12),S(a,b,c,d,e,f,g,abs)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;13(1-12),S(a,b,c,d,e,f,g,h,abs)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;14(1-12),S(a,b,c,d,e,f,g,i,j,k,abs)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;15(1-12),S(a,b,c,d,abs)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;17(1-12),S(a,b,c,d,e,f,g,abs)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;18(1-12),S(a,b,c,d,e,f,abs)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;19(1-12),S(a,b,c,d,e,f,g,j,k,l,m,n,o,abs)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;21(1-24),S(a,b,c,d,e,f,g,h,i,j,k,l,abs)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;22(2-24),S(a,b,c,d,e,f,g,hi,k,l,m,n,o,p,q)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2002;23(1-24), S(h,i,j,g)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2003;24(1,2,4-12),S(a,b,c,d,e,f,g,h,i,abs)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2004;25(1-24),S(a,b,c,d,f,g,h,i,j,abs)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EUROPEAN JOURNAL OF PEDIATRICS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Eur J Pediatr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0;150(1-2)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1;150(3-12)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2;151(1-12)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1993;152(1-12,S2)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;153(1-12,S)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;154(1-7,S)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;155(1-12, 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;156(1-12)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2001;160(1,3,6-12)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2;161(1.3-12,S1,S2)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3;1-12,S1)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Zeitschrift fuer Kinderheilkunde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EUROPEAN JOURNAL OF VASCULAR AND ENDOVASCULAR SURGERY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Eur J Vasc Endovasc Surg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1997;14(1-6),SA)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1999;17(1)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European Journal of Vascular Surgery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EUROPEAN JOURNAL OF VASCULAR SURGERY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Eur J Vasc Surg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EXPERIMENTAL AND CLINICAL ENDOCRINOLOGY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Exp Clin Endocrinol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;97(1-3)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1;98(1-3)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2;99(1-3)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1992;100(4-6)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;102(1-6,S2)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EXPERIMENTAL AND CLINICAL ENDOCRINOLOGY AND DIABETES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Exp Clin Endocrinol Diab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5;103(1-6)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6;104(1-6,S2,S3,S4)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  <w:r>
        <w:rPr>
          <w:rFonts w:ascii="Courier New" w:hAnsi="Courier New" w:cs="Courier New"/>
          <w:sz w:val="20"/>
          <w:szCs w:val="20"/>
          <w:lang w:eastAsia="hr-HR"/>
        </w:rPr>
        <w:t>1997;105(1-6,S1,S2,S3,S4)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1998;106(1-6, S3,S4)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2000;108(1-3,5-8,S2)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2001;109(1-8)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2003;111(1-8,S1)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2004;112(1-10,S1)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FERTILITY AND STERILITY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Fertil Steril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;55(1-6)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;56(1-6)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;59(1-3,S1)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1993;60(2-6)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1994;61(1-6)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1994;62(1-2)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1995;63(1-4)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1995;64(1-6)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1996;65(2-6)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1996;66(1-6)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1997;67(1,4-6)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1997;68(1-6)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1998;69(1-3)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1998;70(3-6)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2000;73(1-6)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2000;74(1-2,5-6)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2001;75(1-6)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2001;76(1-6)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2002;77(1)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2003;80(5)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2004;81(1-6)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2004;82(1-6,s1,s3)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FIZIKALNA MEDICINA I REHABILITACIJA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Fiz Rehabil Med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;13(1-4,S1)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2004;21(S1)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FIZIKALNA I REHABILITACIJSKA MEDICINA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Fiz Rehabil Med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2012;24(1-4,S1)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2013;25(1-4)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2014;26(1-4)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2015;27(1-2,3-4e)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2016;28(1-2e,3-4)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2017;29(1-2,3-4)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2018;30(1-2)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ex:Fizikalna medicina i rehabilitacija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FOLIA MEDICA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1994;36(3,4)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1995;37(S4a)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1997;39(3,4)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1998;40(1,2,2a,3,3a,3b,4)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2001;43(1-2,3,4)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2002;44(1-2,3,4)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2003;45(1,2,3,4)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2004;46(1,2,3,4)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2005;47(1,2)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2006;48(1,2,3-4)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2007;49(1-2,3-4)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2008;50(1,2,3,4)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2009;51(1,2,3,4)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2010;52(1,2,3,4)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2011;53(1,2,3,4)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2012;54(1,2,3,4)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2013;55(1,2,3-4)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2014;56(1,2,3,4,S1)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2015;57(1,2,3-4,S1,S2,S3)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2016;58(1,2,3,4)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GASTROINTESTINAL ENDOSCOPY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Gastrointest Endosc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1991;37(1,2,Sno2)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1993;39(1-3)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1995;41(1-6)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1995;42(1-6)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1996;43(1-6)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1996;44(2-6)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1998;48(1,4,5)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1999;49(1-2)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2001;53(1-5)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2002;55(2-7)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2003;57(1-2)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2004;59(3)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2004;60(2)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2005;62(2)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2006;63(1-7)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2007;65(1-3)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GASTROENTEROLOGY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Gastroenterology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6;111(3)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7;112(3-6)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7;113(-2,4-6)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8;114(3-6)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8;115(1-2,5-6)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9;116(1-2,4-6,S)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9;117(1,4-5)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2000;118(2-4,6)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2000;119(1-6)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1;120(1-2,4-7)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2002;122(1-7)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2002;123(1-6)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2003;124(1-5,7)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2003;125(1-3,5-6)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2004;126(S1,6)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2004;127(2-6,S1)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2005;128(1-3)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2005;129(1-2,4-6)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2006;130(1,3-7,S2)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2006;131(1-6)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2007;132(1-7,S2)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2007;133(1-6)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2008;134(1-7)</w:t>
      </w:r>
    </w:p>
    <w:p w:rsidR="000F058F" w:rsidRPr="00501202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  <w:t xml:space="preserve">      2008;135(1-6)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Pr="00501202" w:rsidRDefault="000F058F" w:rsidP="004E6901">
      <w:pPr>
        <w:tabs>
          <w:tab w:val="left" w:pos="916"/>
          <w:tab w:val="left" w:pos="1890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2009;136(1-7)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2009;137(1,3-6)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2010;138(1-7)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2010;139(1-6)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2011;140(1-7)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2011;141(1-4,6)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2012;142(2-3,5-7)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2012;143(1-5)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2013;144(1-5,7)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2013;145(1-5)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2014;146(1-4,7)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2014;147(1-6)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2015;148(1,3,5-7)</w:t>
      </w:r>
    </w:p>
    <w:p w:rsidR="000F058F" w:rsidRDefault="000F058F" w:rsidP="004E6901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2015;149(1-4,6,7)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2016;150(1,3-8)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2016;151(1-3,6)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2017;152(2,3,6,7)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GODIŠEN ZBORNIK NA MEDICINSKIOT FAKULTET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God zb Med Fak Skopje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1991;37(1-2)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1992;38(1-2)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1993;39(1-2)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1995;41(1-2)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1996;42(1-2)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GUT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Gut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;32(1-12,S)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;33(1-6,S)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;34(1-12,S)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1994</w:t>
      </w:r>
      <w:r>
        <w:rPr>
          <w:rFonts w:ascii="Courier New" w:hAnsi="Courier New" w:cs="Courier New"/>
          <w:sz w:val="20"/>
          <w:szCs w:val="20"/>
          <w:lang w:eastAsia="hr-HR"/>
        </w:rPr>
        <w:t>;35(1-12,S)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1995;37(1-6,S)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;38(1-6,S)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1996;39(1-6,S)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;40(1-6,S1,S2)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1997;41(1-6,S1,S3)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;42(1-6,S1,S2)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1998;43(1-6,S1,S2,S3)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;44(1-6,S1,S2)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1999;45(1-6,S1)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;46(1-6,S1)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2000;47(1-6,S1,S2,S4)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2001;49(1-6)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2002;50(2-6,S1,S2,S3,S4,S5)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2002;51(1-6,S1,S4,S5,S6)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2004;53(1-2)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GYNAECOLOGIA ET PERINATOLOGIA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Gynacol Perinatol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;3((1-4,S1)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;6(1-4,S1)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;9(1-4,S1,S2)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2002;11(1-4,S1,S2)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2003;12(1-4,S1,S2)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2004;13(1-4,S1,S2,S3)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2005;14(1-4,S1,S2,S3)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2006;15(1-4,S1)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2007;16(1-4,S1,S2)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2008;17(1-4,S1)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2010;19(1-4,S1)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2011;20(2-4,S1,S2)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2012;21(2-4)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2013;22(1-4,S1)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2016;25(1-3)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GYNAEKOLOGE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Gynakologe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;28(1-3)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;29(1-9)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;30(1-9,11-12)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;31(1-8,10-12)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;32(1-7,9,10)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;33(2-6)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2;35(1-12)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HAUTARZT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Hautarzt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;42(1-12)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;43(1-12,S)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;46(1-12)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1998</w:t>
      </w:r>
      <w:r>
        <w:rPr>
          <w:rFonts w:ascii="Courier New" w:hAnsi="Courier New" w:cs="Courier New"/>
          <w:sz w:val="20"/>
          <w:szCs w:val="20"/>
          <w:lang w:eastAsia="hr-HR"/>
        </w:rPr>
        <w:t>;49(1-12)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INFECTION CONTROL AND HOSPITAL EPIDEMIOLOGY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Infect Control Hosp Epidemiol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;12(5-6,8-12)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1992;13(6-12)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;14(1-4,4,9-12)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;15(1--12)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;16(2-12)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;18(1-4,6-12)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;19(1-7,9-12)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2000;21(1-12,S1)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2001;22(1-2,4-8,11-12)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2002;23(1-7,9-11)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2004;25(1-12)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2006;27(1-12)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2007;28(1-3)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2012;33(1-12)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2013;34(1-12)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2014;35(1-12,S1,S2,S3)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CLINICAL ENDOCRINOLOGY AND METABOLISM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Clin Endocrinol Metab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1991;73(1-6)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;80(1,2)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;86(1-12)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Journal of clinical endocrinology                         </w:t>
      </w:r>
    </w:p>
    <w:p w:rsidR="000F058F" w:rsidRPr="00501202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JOURNAL OF CLINICAL ULTRASOUND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Clin Ultrasound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;19(1-9)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;20(1-9)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;21(1)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;23(1-9)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;24(1-9)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;28(1-9)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;29(1-9)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2002;30(1-2)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2005;32(2)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>JOURNAL OF ELECTROCARDIOLOGY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Electrocardiol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;24(1-4,S)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1992;25(1,S)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;26(1-4,S)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;27(1-4,S)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;28(1-4,S)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;29(1-4,S)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1999;32(1)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;34(1-4,S)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2002;35(1)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ELECTROMYOGRAPHY AND KINESIOLOGY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J Electrol Kinesiol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;1(4)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;8(2,3)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2;12(1-6)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2005;15(1)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JOURNAL OF HYPERTENSION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Hypertens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;14(1-12, S1,S2,S4)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;15(1-12,S5,S6)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1998;16(1-12, S3,S4,S5,S6)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;18(1-12, S1,S3,S4)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;19(3Pt2,4,5)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708"/>
          <w:tab w:val="left" w:pos="14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JOURNAL OF NEUROSURGERY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Neurosurg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;74(1,3,5,6)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1991;75(1-6)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1992;77(1-6)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1994;80(1-6)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5;82(1-6)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5;83(1-6)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6;84(1-3)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1997;86(1-6)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1997;87(1-6)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8;88(1-6)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1999;90(1-6,4spine)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1999;91(1,3-6, 1spine,2spine)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1999;92(1-6,2spine)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2000;93(1-6,3spine)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2001;94(1-6,1spine,2spine)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2001;95(1-6,1spine)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2002;96(1-6,1spine,2spine)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2002;97(1-6,spine(1-5)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2003;98(1,1spine)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2004;100(1,2,5,6,1spine,2pediatr,3spine,4spine,5pediatr)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2007;106(1-6,pediatr(1-6)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2007;107(1-3,5,6,pediatr(1-3,5,6)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2011;114(1-6)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2011;115(1-6,S)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2012;116(1-6)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2012;117(1-6,S)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2014;121(1-6,S1,S2)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2015;122(1-6)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2015;123(1-6)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JOURNAL OF NEUROSURGERY; PEDIATRICS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J Neurosurg: Pediatrics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2011;7(1-6)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hr-HR"/>
        </w:rPr>
        <w:t>2011;8(1-6)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2012;9(1-6)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JOURNAL OF NEUROSURGERY: SPINE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J Neurosurg</w:t>
      </w:r>
      <w:r>
        <w:t>pine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2012;17(1-6,S)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2013;18((1-6)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2014;21(1,3,4,5)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NUCLEAR MEDICINE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Nucl Med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1991;32(1-12)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1992;33(1,3-9, 11,12)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1993;34(1-5, 7-12)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1994;35(1-12)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1995;36(1-12)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1996;37(1-5,8,10-12)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1997;38(1,3-12)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1998;39(1-2,4-6)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;41(1-3,8-12)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;42(1-2)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2002;43(3-12,Suppl 1 abs. Book)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2003;44(1-3)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2007;48(1-12,S1)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2008;49(1-2)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PEDIATRICS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Pediatr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1991;119(1,3-6)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;120(1-6)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1992,121(1-6)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;122(1-6)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1993;123(1-6)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;124(1-6)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1994;125(1-6)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;126(1-6)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199</w:t>
      </w:r>
      <w:r>
        <w:rPr>
          <w:rFonts w:ascii="Courier New" w:hAnsi="Courier New" w:cs="Courier New"/>
          <w:sz w:val="20"/>
          <w:szCs w:val="20"/>
          <w:lang w:eastAsia="hr-HR"/>
        </w:rPr>
        <w:t>5;127(1-6)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7;130(1-6)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1997;131(1-6)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1998;132(1-6)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1998;133(1-6)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1999;134(1-6)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1999;135(1-6)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;136(1-6)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2000;137(1-6)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;138(1-6)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2001;139(1-6)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2002;140(1-6)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2002;141(1-6)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2003;142(1-6)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2003;143(1-6)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2004;144(1-3)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2011;158(1-6)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2011;159(1-6)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2012;160(1-3)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PERINATAL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Perinat Med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1992;20(1-6)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</w:t>
      </w:r>
      <w:r>
        <w:rPr>
          <w:rFonts w:ascii="Courier New" w:hAnsi="Courier New" w:cs="Courier New"/>
          <w:sz w:val="20"/>
          <w:szCs w:val="20"/>
          <w:lang w:eastAsia="hr-HR"/>
        </w:rPr>
        <w:t>3;21(1-6)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4;22(1-6)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5;23(1-6)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7;25(1-6)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8;26(1-6)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9;27(1-6)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2000;28(1-6)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2001;29(1-6,S1)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200</w:t>
      </w:r>
      <w:r>
        <w:rPr>
          <w:rFonts w:ascii="Courier New" w:hAnsi="Courier New" w:cs="Courier New"/>
          <w:sz w:val="20"/>
          <w:szCs w:val="20"/>
          <w:lang w:eastAsia="hr-HR"/>
        </w:rPr>
        <w:t>2;30(1-6)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3;31(1-3,6)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THE AMERICAN COLLEGE OF CARDIOLOGY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Am Coll Cardiol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;17(1-7,2A,6B)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1;18(1-7)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2;19(1-7)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2;20(1-7)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3;21(1-7,2A)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1993;22(1-7,4A)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1994;23(1-7,2A)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1994;24(1-7)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5;25(1-7,2A,7S)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5;26(1-7)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6;27(1-7,2A)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6;28(1-7)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1997;29(1,2,3,5,2A)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1998;31(1-7,2A,5B)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1998;32(1-7)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1999;33(2-7,2A)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1999;34(1-7)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2000;35(1-7,2A,5B)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2000;36(1-7,SA)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2001;37(3-7)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2002;39(1-6,5A)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2003;41(6A,7,8,9,12)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2003;42(1,2,4,5,6,8,9,10,11)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2004;43(1-12,S)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2004;44(1-12,SA)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2006;47(4,4SA,4SB)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2009;53(5,5S,6,8SA,9,19)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JOURNAL OF THE AMERICAN SOCIETY OF ECHOCARDIOGRAPHY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Am Soc Echocardiogr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;9(1)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JOURNAL OF THE NATIONAL CANCER INSTITUTE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J Natl Cancer Inst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1991;83(1-7,9-13,15-23)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1992;84(1-5,7-24,Monogr 12,13,14)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1993;85(1-18,20, Monogr14,15)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1994;86(1,2,3,5,7,12,14,16,18-24)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1995;87(4,6)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1996;88(1-21,24)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1997;89(1-24)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1998;90(1-24,Monogr 23,24)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2000;92(1-24, Monogr 28)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2001;93(1-24)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2004;96(1-24)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2005;97(Monogr 34)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UROLOGY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Urol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;145(1-6)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1991;146(1-6)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;147(1-6)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2;148(1-6)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3;149(1-6)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3;150(1,2Pt1,2Pt2,3,5Pt1,5Pt2,6)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4;151(1-6)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4;152(1-6)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5;153(1-6)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5;154(1-6)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1996;155(1-6)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1996;156(1-6)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1997;157(1,2,3,4Pt1,4Pt2,5,6)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1997;158(1,2,3Pt1,3Pt2,4,5,6)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1998;159(1,2,3,4,6)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1998;160(1,2,3Pt1,3Pt2,4,5,6Pta,6Pt2)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1999;161(1,2,3,4Pt1,4Pt2,5,6)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1999;162(1,2,3Pt1,3Pt2,4,5,6)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2000;163(1,2,3,4Pt1,4Pt2,5,6)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2000;164(1,2,3Pt1,3Pt2,4,5,6)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2001;165(1,2)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4;172(2,3,4Pt1,4Pt2,6Pt1,6Pt2)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2005;173(1,2,3)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2006;175(1,2,3Pt1,3Pt2,4,4Abs,5,6)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2006;176(1,2,3,4Pt1,4Pt2,5,6Pt1)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2007;177(1,2Pt2,4,4Abs,5,6)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2007;178(1,2,3Pt1,3Pt2,4Pt1,4Pt2,5,6)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2008;179(1,2,3)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2011;186(1,2,3,4Pt1,4Pt2,5,6)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2012;188(1,2,3,4Pt1,4Pt2,5,6Pt1,6Pt2)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2013;189(1,S1,2-6)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2013;190(1,2,3,4Pt1,5,6)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2014;191(1-4,5Pt1,5Pt2,6)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2014;192(1-4)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2015;193(1-4,5Pt1,5Pt2,6)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2015;194(1-6)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KLINISCHE MONATSBLAETTER FUER AUGENHEILKUNDE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Klin Monatsblat Augenheilkd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;199(2,3,5,6)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;201(2-6)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;202(1-6)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1993;203(1-6)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;204(1-4,6)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1995</w:t>
      </w:r>
      <w:r>
        <w:rPr>
          <w:rFonts w:ascii="Courier New" w:hAnsi="Courier New" w:cs="Courier New"/>
          <w:sz w:val="20"/>
          <w:szCs w:val="20"/>
          <w:lang w:eastAsia="hr-HR"/>
        </w:rPr>
        <w:t>;207(1-6)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;208(1-6)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1996;209(1-6)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;210(1,2,5,6)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1997;211(1-6)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;212(1,2,3,5)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1998;213(2-6)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;214(1-6)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1999;215(1-6)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;216(1-6)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;218(1-12)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2003;220(1-12)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2004;221(1-12)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2011;228(1-12)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2012;229(1-12)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2013;230(1-12)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LANCET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Lancet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;337(8732-8757)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1991;338(8758-8783)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;339(8784-8809)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1992;340(8810-8831,8834-8835)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;341(8836-8861)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1993;342(8862-8887)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4;343(8888-8913)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1994;344(8914-8940)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;345(8941-8965)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5;346(8966-8992)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1996;347(8993-9018)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1996;348(9019-9043)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;349(9044-9069)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1997;350(9070-9094)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;351(9095-9120)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1998;352(9121-9145)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;353(9146,9150, 9153,-9156,9169-9171)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1999;354(9172-9176,9178-9196)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0;355(9197-9222)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2000;356(9223-9248)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2001;357(9249-9274)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2001;358(9275-9282,9290-9299)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2002;359(9300-9325)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2002;360(9326-9340)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LARYNGOSCOPE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Laryngoscope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;101(1-5,9)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;102(1-12)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;103(1-12)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1994;104(7-12)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;105(1-12)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;106(?)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1997</w:t>
      </w:r>
      <w:r>
        <w:rPr>
          <w:rFonts w:ascii="Courier New" w:hAnsi="Courier New" w:cs="Courier New"/>
          <w:sz w:val="20"/>
          <w:szCs w:val="20"/>
          <w:lang w:eastAsia="hr-HR"/>
        </w:rPr>
        <w:t>;107(7-12)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;108(1-5,7-10,12)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;109(1-4,6-12)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;110(1-5,7-12)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;111(1-12)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2002;112(1-12)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2003;113(1-6,8-12)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2004;114(1-12)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2008;118(1,3,5,6,8,12)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2011;121(1-6,8-10,12)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2012;122(1-12)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2013;123(1-12)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2014;124(1-12)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2015;125(1-2)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LIBRI ONCOLOGICI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Libri Oncol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;20(1-4,S1)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;21(1-3)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1993;22(1-3,S1)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1994;23(1-3)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1995;24(1-3)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1996;25(1-3)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1999;28(1)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2001;29(1-3)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2002;30(1-3)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2003;31(1-3)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2005;33(1-3)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2006;34(1-3)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2007;35(1-3)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2010;38(1-3)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2011;39(1-3)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2012;40(1-3)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2013;41(1-3)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2014;42(1-3)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2015;43(1-3)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2016;44(1,2-3)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2017;45(1,2-3,S1,S2)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LIJEČNIČKI VJESNIK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Lijec Vjesn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;113(1-12,S1)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;114(1-12)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;116(1-12,S1)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;117(1-12,S2)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;118(1-12,S2)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;119(1-12,S1,S2)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;120(1-12,S1)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;121(1-12,S1,S3)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;122(1-12)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;123(1-12)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2002;124(1-12,S1,S2,S3)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2003;125(1-12,S3)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2004;126(1-12,S1,S4)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2005;127(1-12,S2)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2006;128(1-12,S1,S3,S5,S6,S7,S8)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2007;129(1-12,S5)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2008;130(1-12,S1)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2009;131(1-12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2010;132(1-12,S3)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2011;133(1-12,S4)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2012;134(1-12,S2)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2013;135(1-12)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2014;136(1-12,S1)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2015;137(1-12)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2016;138(1-12)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2017;139(1-12)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2018;140(1-2)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MACEDONIAN JOURNAL OF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1997;43(1-2)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2003;49(1-2)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2005;51(1-2)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 Ex: Godišen zbornik na Medinciskiot fakultet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MAYO CLINIC PROCEEDINGS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Mayo Clin Proc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1992</w:t>
      </w:r>
      <w:r>
        <w:rPr>
          <w:rFonts w:ascii="Courier New" w:hAnsi="Courier New" w:cs="Courier New"/>
          <w:sz w:val="20"/>
          <w:szCs w:val="20"/>
          <w:lang w:eastAsia="hr-HR"/>
        </w:rPr>
        <w:t>;67(1-12)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;69(1-12)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;71(1-12)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;74(1-3,5,7-12)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;75(1-12,S434)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;76(1-12)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2002;77(1-8)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Proceedings of the staff meetings of the Mayo Clinic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MEDICINSKI ŽURNAL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2005;11((1-2)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2006;12(1-2)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2007;13(1-2,3-4)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2008;14(1-2,3)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2009;15(1-2,3,4)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2010;16(1-2,3-4,S1)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2011;17(1,2,3,4)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2012;18(1,2,3)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2013;19(1,3,4)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2014;20(1,2,3,4)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2015;21(1,2,3,4)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2016;22(1,2,3,4)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2017;23(1)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MEDICUS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Medicus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;;1(2)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;6(1-2,S1)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;9(1-2)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2002;11(1)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2003;12(1,2)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2005;14(2)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2006;15(1-2)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2007;16(2)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2009;18(2)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2010;19(1,2)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2012;21(2)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2013;22(1-2)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2014;23(1,2,S1)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MEDIX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Medix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1997;3(11,15/16)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1998;4(17/18,19)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1999;5(24,25/27)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2000;6(29/39),31,33)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2001;7(36,39)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2002;8(40,41/42,43,44,45,s1)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2003;9(46/47,48,49,50,51)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2004;10(52,53,54/55,56/57,s1,s2)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2005;11(58,59,60/61)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2006;12(62/63,64,65/66,67)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2007;13(68/69,70,71,72/73)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2008;14(74,75/76,77,78,79,s1)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2009;15(80/81,82,83,84/85,s1)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2010;16(86,87/88,89/90,91,prilog)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2011;17(92/93,95/95,96,97,S1,S2)  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2012;18(98/99,100,101/102,103,dod.otisak)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2013;19(104/105,106,107/108,s1)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2014;20(109/110,111,112,113/114)</w:t>
      </w:r>
    </w:p>
    <w:p w:rsidR="000F058F" w:rsidRDefault="000F058F" w:rsidP="004E690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2015;21(115/116,117,118)</w:t>
      </w:r>
    </w:p>
    <w:p w:rsidR="000F058F" w:rsidRDefault="000F058F" w:rsidP="004E6901">
      <w:pPr>
        <w:tabs>
          <w:tab w:val="left" w:pos="148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2016;22(119/120,121/122,123)</w:t>
      </w:r>
    </w:p>
    <w:p w:rsidR="000F058F" w:rsidRDefault="000F058F" w:rsidP="004E6901">
      <w:pPr>
        <w:tabs>
          <w:tab w:val="left" w:pos="148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2017;23(124/125,126,127/128,S1)</w:t>
      </w:r>
    </w:p>
    <w:p w:rsidR="000F058F" w:rsidRPr="00501202" w:rsidRDefault="000F058F" w:rsidP="004E6901">
      <w:pPr>
        <w:tabs>
          <w:tab w:val="left" w:pos="148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2018;24(129)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MOUNT SINAI JOURNAL OF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Mt Sinai J Med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;59(1-2,5-6)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1994</w:t>
      </w:r>
      <w:r>
        <w:rPr>
          <w:rFonts w:ascii="Courier New" w:hAnsi="Courier New" w:cs="Courier New"/>
          <w:sz w:val="20"/>
          <w:szCs w:val="20"/>
          <w:lang w:eastAsia="hr-HR"/>
        </w:rPr>
        <w:t>;61(1-6)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;63(1-6)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;64(1-6)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;65(1-6)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;66(1-6)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;67(1-6)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;68(1-6)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2002;69(1-3,4-5)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2003;70(1-3,5)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2004;71(1,3-6)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2005;72(1-6)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2006;73(1-8)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NEPHRON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Nephron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;57(1-4)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1991;58(1-4)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1991;59(1-4)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1992;61(1-4)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1992;62(1-4)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1993;64(1-4)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1993;65(1-4)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1994;68(1-4)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1995;69(1-4)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5;71(1-4)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1996;74(1-4)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7;76(1-4)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1997;77(1-4)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1998;78(1-4)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1998;79(1-4)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8;80(1-4)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1999;81(1-4,S1)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0;84(1-4)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NERVENARZT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Nervenarzt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;67(1-12,S1)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NEUROLOGIA CROATICA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Neurol Croatica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;41/1-4)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;43(1-4,S1)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;44(1-4,S1)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;45(1-3,S1)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;46(1-4,S1 Pula,S1 Briuni)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;50(1-2)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2008;57(1-4,S3)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2010;59(1-4,S2-e)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2012;61(1-4,S2-e)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2013;62(1-4,S2-e)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2014;63(1-2,3-4,S2-e)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2015;64(1-2)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Neurologija                                               </w:t>
      </w:r>
    </w:p>
    <w:p w:rsidR="000F058F" w:rsidRPr="00501202" w:rsidRDefault="000F058F" w:rsidP="004E6901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NEUROLOGY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Neurology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;41(1-12)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;42(1-2)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1993</w:t>
      </w:r>
      <w:r>
        <w:rPr>
          <w:rFonts w:ascii="Courier New" w:hAnsi="Courier New" w:cs="Courier New"/>
          <w:sz w:val="20"/>
          <w:szCs w:val="20"/>
          <w:lang w:eastAsia="hr-HR"/>
        </w:rPr>
        <w:t>;43(1-12)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1996;47(1,2,5,6)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1997;49(1-6)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;50(1-6)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1998;51(3,4)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;52(1,4,6,7,8,9)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1999;53(1-8)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;54(3-12)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2000;55(1-12)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;56(1-3,6-9)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2003;60(8)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2003;61(3-12)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2004;62(1-12)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2007;68(1-22,24)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2007;69(1-21,24)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2008;70(1-24)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2008;71(1-24)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2009;72(1-15,18,20,21,24)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2009;73(5,7-10,13)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2010;74(1,3,5-9,14-24)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2010;75(1-24)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NEUROSURGERY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Neurosurgery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1991;29(1-6)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;32(1-6)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1996;38(1-3,5,6)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1997;41((1-6)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;42(1,4-6)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8;43(1-3)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0;47(1-6)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2001;48(1-3,5)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2002;50(3-6)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2003;53(1-4,6)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2005;56(1)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NEW ENGLAND JOURNAL OF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 Engl J Med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;324((1-26)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1991;325(1-26)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;326(1-26)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1992;327(1-27)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;328(1-26)</w:t>
      </w:r>
    </w:p>
    <w:p w:rsidR="000F058F" w:rsidRDefault="000F058F" w:rsidP="004E6901">
      <w:pPr>
        <w:tabs>
          <w:tab w:val="left" w:pos="708"/>
          <w:tab w:val="left" w:pos="14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1993;329(1-27)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;330(1-26)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1994;331(1-26)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;332(1-26)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1995;333(1-26)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;334(1-26)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1996;335(1-26)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;336(1-26)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1997;337(1-26)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;338(1-26)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1998;339(1-27)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;340(1-25)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1999:341(1-27)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;342(1-26)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2000;343(1-26)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;344(1-26)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2001;345(1-22)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2002;346(5-7,9-13,15,16)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2007;356(3-26)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2007;357(1-26)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2008;358(1-26)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2008;359(1-26)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2009;360(1-26)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2009;361(1-27)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2010;362(1-25)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2010;363(2-27)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2011;364(1-26)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2011;365(1-26)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2012;366(1-25)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2012;367(1-26)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2013;368(1-26)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2013;269(1-26)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2014;370(1-26)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2014;371(1-26)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2015;372(1-25)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2015;373(1-27)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New England journal of medicine and surgery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PAEDIATRIA CROATICA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Pediat Croat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;37(1-4,S1)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;39(1-3)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;40(1-4,S1)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;42(1-4,S2)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;44(1-4,S3)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2002;46(1-4,S4)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2003;47(1-4,S1)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2004;48(1-4,S2)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2005;49(1-4,S1)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2010;54(1-4,S2)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2011;55(1-4)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2014;58(1-4)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2015;59(1-4)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2016;60(1-4)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2017;61(1-4)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Arhiv za zaštitu majke i djeteta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PATHOLOGE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Pathologe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9;20(1-6)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2000;21(1-6)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1;22(1,3-6)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2;23(1-6)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2003;24(1-6)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PATHOLOGY RESEARCH AND PRACTICE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Pathol Res Pract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2;188(1-8)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3;189(1-10)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4;190(1-12)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5;191(1-12)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6;192(1-10,12)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</w:t>
      </w:r>
      <w:r>
        <w:rPr>
          <w:rFonts w:ascii="Courier New" w:hAnsi="Courier New" w:cs="Courier New"/>
          <w:sz w:val="20"/>
          <w:szCs w:val="20"/>
          <w:lang w:eastAsia="hr-HR"/>
        </w:rPr>
        <w:t>7;193(1-12)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8;194(1-12)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2001;197(1-12)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3;199(1-12)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4;200(1-12)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2006;202(1-12)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Beitraege zur Pathologie  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PEDIATRIC CLINICS OF NORTH AMERICA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2015;62(1-6)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2016;63(1)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PEDIATRIC NEUROSURGERY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Pediatr Neurosurg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1990-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1991</w:t>
      </w:r>
      <w:r>
        <w:rPr>
          <w:rFonts w:ascii="Courier New" w:hAnsi="Courier New" w:cs="Courier New"/>
          <w:sz w:val="20"/>
          <w:szCs w:val="20"/>
          <w:lang w:eastAsia="hr-HR"/>
        </w:rPr>
        <w:t>;16(1-6)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1991-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;17(1-6)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PERIODICUM BIOLOGORUM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Period Biol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;93(1-3)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;94(4)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;95(1-4)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6;98(2-4)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7;99(1-4)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8;100(1-4)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9;101(1-4)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2000;102(1-4)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1;103(1-4)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2;104(1-4)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2003;105(1-4)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2005;107(1-4)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2006;108(1-6,S1)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2008;110(1-4)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2009;111(1-3)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Biološki glasnik             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PHARMACA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Pharmaca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1991</w:t>
      </w:r>
      <w:r>
        <w:rPr>
          <w:rFonts w:ascii="Courier New" w:hAnsi="Courier New" w:cs="Courier New"/>
          <w:sz w:val="20"/>
          <w:szCs w:val="20"/>
          <w:lang w:eastAsia="hr-HR"/>
        </w:rPr>
        <w:t>;29(1-2,3)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3;31(1-2,3-4)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1994;32(1,2,3,4)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1995;33(1-2,3-4)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1996;34(1,2,3,4)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1997;35(1,2,3-4)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1998;36(1-2,3,4)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1999;36(1,2-3,4)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2000;38(1,2,3-4)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2001;39(1,2,3-4)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2002;40(1,2,3-4)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2003;41(1,2,3-4)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2004;42(1,2,3-4)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2005;43(1,2-3,4)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2006;44(1,2-3,4)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2007;45(1-2,3,4)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2008;46(2,3,4)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2009;47(1-2,3-4,S1)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2010;48(1-2,3-4,S1,In memoriam)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2011;49(1-2,3-4)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2013;50(S1)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PHYSICAL THERAPY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Phys Ther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;71(1-12)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;73(6-12)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;74(1-7,10-12)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;76(1-12)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;77(1,2,8-12)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;78(1-8)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;79(8-12)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;80(1-12)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;81(1-8,10)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2002;82(2-11)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2003;83(1-4)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2008;88(1-12)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2009;89(1-2)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POSTGRADUATE MEDICINE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Postgrad Med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;89(2-7)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1991;90(2-8)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;92(4-8)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;93(1-8)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1993;94(1-8)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;95(1-8)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1994;96(1-8)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;97(1-6)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1995;98(1-6)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1996</w:t>
      </w:r>
      <w:r>
        <w:rPr>
          <w:rFonts w:ascii="Courier New" w:hAnsi="Courier New" w:cs="Courier New"/>
          <w:sz w:val="20"/>
          <w:szCs w:val="20"/>
          <w:lang w:eastAsia="hr-HR"/>
        </w:rPr>
        <w:t>;99(1-6)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1996;100(1-6)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;101(1-4,6)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1997;102(1-6)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;103(1-6)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;105(1-3)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1999;106(1,3-7)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;107(1-7)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;109(1-4,6)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2001;110(1,3-6)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2002;111(4)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2003;114(5-6)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2004;115(1-3,5,6)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2005;117(1)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PSYCHIATRIC CLINICS OF NORTH AMERICA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2016;39(1)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QUARTERLY JOURNAL OF NUCLEAR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Q J Nucl Med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;44(1-4,S1)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2002;46(1-4,S1)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2004;48(1-3)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2005;49(3-4)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2009;53(1-6)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2010;54(1-6)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Journal of Nuclear Biology and Medicine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RADIOLOGY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Radiology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;178(1-3)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1;179(1-3)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1;180(1-3)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1;181(1-3)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2;182(1-3)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2;184(1-3)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2;185(1-3)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3;186(1-3)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3;187(1-3)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1993;189(1-3)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1994;190(1-3)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1994;191(1-3)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1994;192(1-3)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1994;193(1-3)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1995;195(1-3)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1996;198(1-3)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1996;199(2,3)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1996;200(1-3)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1997;202(1-3)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1997;204(1)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1997;205(1-3)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1998;206(1-3)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1998;208(2)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1999;210(2,3)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1999;211(2,3)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1999;212(1-3)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1999;213(1-3)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2000;215(1)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2000;216(1-3)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2000;217(1-3)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2001;218(1)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2005;236(1)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2008;247(2)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2008;248(1-3)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2008;249(2)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RADIOLOGY AND ONCOLOGY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Radiol Oncol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2009;43(1-4)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2010;44(1-4)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2011;45(1-4)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2012;46(1-4)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2013;47(1-4)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2014;48(1)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Radiologia Iugoslavica              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REUMATIZAM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Reumatizam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;38(1/4,5/6)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;39(1,2,S)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;40(2)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;41(1,2)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;42(1,2)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;43(1)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6;44(2)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7;45(1,2,S)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8;46(1)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14;61(1,2)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15;62(1,2,S1)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2016;63(1-2,S1)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2017;64(S1)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REVUE DES MALADIES RESPIRATOIRES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Rev Mal Respir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4;11(1-6,S1,S2,S3)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5;12(1-6,S1,S2,S3)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6;13(1-6,S1,S3,S5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7;14(1-6,S1,S2,S3,S4,S5,S6)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8;15(1-6,S1,S2,S3)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RHEUMATIC DISEASES CLINICS OF NORTH AMERICA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Rheum Dis Clin North Am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;17(2,3,4)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1992;18(1,2,3,4)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;19(1,2,3,4)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;20(1,2,3,4)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;21(1,2,4)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;22(1,2,3,4)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;23(1,2,4)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;24(1,2,3,4)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;26(1,2,3,4)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;27(1,2,3,4)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2002;28(1)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2011;37(1,2,3,4)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2012;38(1,2,3,4)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2013;39(1,2,3,4)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2014;40(1,2,3,4)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2015;41(1,2,3,4)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S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EMINARS IN NUCLEAR MEDICINE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Semin Nucl Med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;29(1)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;30(3,4)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;31(1,2,3,4)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2002;32(1,2,3,4)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2003;33(1,2,3,4)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2004;34(1,S1)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2011;41(1,2,3,4,5,6)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2012;42(1,2,3,4,5,6)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2013;43(1)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>TOHO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KU JOURNAL OF EXPERIMENTAL MEDICINE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Tohoku J Exp Med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1991;163(4)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1991;164(1-4)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1991;165(1-4)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1992;167(1-4)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1992;168(1-4)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;169(1-4)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1993;170(1-4)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1993;171(1-4)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;172(1-4)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1994;173(1-4)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1994;174(1-3)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;175(1-4)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1995;176(1-4)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1995;177(1-4)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1996;179(1-4)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1996;180(1-4)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1997;182(1-4)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1997;183(1-4)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;184(1-4)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1998;185(1-4)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1998;186(1-4)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;187(1-4)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1999;188(1-4)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;190(1-4)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2000;191(1-4)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2000;192(1-4)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;193(1-4)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2001;194(1-4)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2001;195(1-4)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2002;196(1-4)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2002;197(1-4)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2002;198(1-4)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2003;199(1-4)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2003;200(1-4)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2004;202(1-4)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2004;203(1-4)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2005;205(1-4)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2005;206(1-4)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2005;207(1-4)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2006;210(1-4)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2008;214(1-4)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2008;215(1-4)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2008;216(1-4)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2009;217(1-4)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2009;218(1-4)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2009;219(1-4)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2010;220(1-4)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2010;221(1-4)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2010;222(1-4)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2012;226(1-4)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2013;229(1-4)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2014;232(1-4)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2014;233(1-4)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2014;234(1-4)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2015;235(1-4)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2015;236(1-4)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2015;237(1-4)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2016;238(1-4)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2016;239(1-4)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2016;240(1-4)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2017;241(1-4)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2017;242(1-3)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2017;243(3,4)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2018;244(1)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VETERINARSKI ARHIV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Vet Arhiv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1991;61(1-6)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1992;62(1-6,S)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1993;63(1-6)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1994;64(1-6)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1995;65(1-6)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1996;66(1-6)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1997;67(1-4,6)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1998;68(1-6)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1999;69(1-6)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2000;70(1-6,s1)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2001;71(1-6)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2002;72(3,4,6)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2003;73(1-3,5,6)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2004;74(1-5)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2005;75(1-6)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2006;76(1-6,S)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2007;77(1-3,5-6)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2008;78(1-4)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2009;79(1-6)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2010;80(1-6)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2011;81(1-6)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2012;82(1-6)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2013;83(1-6)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2014;84(1-6)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2015;85(1-6)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2016;86(1-6)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2017;87(1-6)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bookmarkStart w:id="0" w:name="_GoBack"/>
      <w:bookmarkEnd w:id="0"/>
      <w:r w:rsidRPr="00501202">
        <w:rPr>
          <w:rFonts w:ascii="Courier New" w:hAnsi="Courier New" w:cs="Courier New"/>
          <w:sz w:val="20"/>
          <w:szCs w:val="20"/>
          <w:lang w:eastAsia="hr-HR"/>
        </w:rPr>
        <w:t>WORLD JOURNAL OF SURGERY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World J Surg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5;19(1-6)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6;20(1-5,7-9)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2004;28(1-12)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2005;29(1,2,4)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ZEITSCHRIFT FÜR DERMATOLOGIE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Z Dermatol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1994;180(1-4)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1995;181(2-4)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1996;182(3-4)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1997;183(3-4)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1998;184(1,3,4)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ZENTRALBLATT FUER CHIRURGIE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Zentralbl Chir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;116(1-24)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1992;117(1-12)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;118(1-12)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;119(1-12,S1)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;120(1-7,9-11)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;121(1-12,S)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;122(1-12,S)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;123(1-12,S1,S2, S3,S4,S5)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;124(1-12)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;125(1-12,S2)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;126(1-12)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2003;128(1-5,7,9-12)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2004;129(1-6,S1)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ZENTRALBLATT FUER GYNAEKOLOGIE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Zentralbl Gynakol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2;114(1-12)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;115(1-12)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;116(1-12)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;117(1,3-12,s)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;118(1-12)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;119(1-12,s1,s2)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;120(1-12)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;121(1-11)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;122(1-6)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;123(4)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2003;125(1-10,12)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2004;126(1-6)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ZENTRALBLATT FUER HAUT UND GESCHLECHTSKR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Zentralb Haut Gesch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;158(8-12)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1991;159(1-9)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1993;161(9-13)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;162(1-13)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1993;163(1-8)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;163(9-13)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1994;164(1-13)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1994;165(1-8)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;165(9-12)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1995;167(1-2)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;167(3-13)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1996;168(1-13)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ZENTRALBLATT FUER PATHOLOGIE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Zentralbl Pathol            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;138(1-6)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;139(1-5)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;140(1-5)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0F058F" w:rsidRPr="00501202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0F058F" w:rsidRDefault="000F058F" w:rsidP="004E6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0F058F" w:rsidSect="0090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8F" w:rsidRDefault="000F058F" w:rsidP="00426ADD">
      <w:pPr>
        <w:spacing w:after="0" w:line="240" w:lineRule="auto"/>
      </w:pPr>
      <w:r>
        <w:separator/>
      </w:r>
    </w:p>
  </w:endnote>
  <w:endnote w:type="continuationSeparator" w:id="0">
    <w:p w:rsidR="000F058F" w:rsidRDefault="000F058F" w:rsidP="0042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8F" w:rsidRDefault="000F058F" w:rsidP="00426ADD">
      <w:pPr>
        <w:spacing w:after="0" w:line="240" w:lineRule="auto"/>
      </w:pPr>
      <w:r>
        <w:separator/>
      </w:r>
    </w:p>
  </w:footnote>
  <w:footnote w:type="continuationSeparator" w:id="0">
    <w:p w:rsidR="000F058F" w:rsidRDefault="000F058F" w:rsidP="0042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202"/>
    <w:rsid w:val="00001EBC"/>
    <w:rsid w:val="000076DC"/>
    <w:rsid w:val="000078E0"/>
    <w:rsid w:val="00010403"/>
    <w:rsid w:val="000104ED"/>
    <w:rsid w:val="000210CC"/>
    <w:rsid w:val="000255A2"/>
    <w:rsid w:val="00030220"/>
    <w:rsid w:val="0003174E"/>
    <w:rsid w:val="00034D69"/>
    <w:rsid w:val="0003729B"/>
    <w:rsid w:val="000409F3"/>
    <w:rsid w:val="00046A88"/>
    <w:rsid w:val="0005176F"/>
    <w:rsid w:val="000518AD"/>
    <w:rsid w:val="00052F62"/>
    <w:rsid w:val="0005386C"/>
    <w:rsid w:val="0006405B"/>
    <w:rsid w:val="00064BAE"/>
    <w:rsid w:val="000734BB"/>
    <w:rsid w:val="00074FE7"/>
    <w:rsid w:val="0008608A"/>
    <w:rsid w:val="0008779A"/>
    <w:rsid w:val="00094389"/>
    <w:rsid w:val="00094F49"/>
    <w:rsid w:val="000968ED"/>
    <w:rsid w:val="00097AEB"/>
    <w:rsid w:val="000A37D9"/>
    <w:rsid w:val="000A5972"/>
    <w:rsid w:val="000B37EC"/>
    <w:rsid w:val="000B5E2B"/>
    <w:rsid w:val="000B6E84"/>
    <w:rsid w:val="000C5C05"/>
    <w:rsid w:val="000C5DFF"/>
    <w:rsid w:val="000D5D8E"/>
    <w:rsid w:val="000D738C"/>
    <w:rsid w:val="000E1188"/>
    <w:rsid w:val="000F053A"/>
    <w:rsid w:val="000F058F"/>
    <w:rsid w:val="000F1C71"/>
    <w:rsid w:val="000F61F6"/>
    <w:rsid w:val="000F69A6"/>
    <w:rsid w:val="000F7374"/>
    <w:rsid w:val="00106DB0"/>
    <w:rsid w:val="00113F99"/>
    <w:rsid w:val="00114CB2"/>
    <w:rsid w:val="0011514B"/>
    <w:rsid w:val="00117501"/>
    <w:rsid w:val="00121675"/>
    <w:rsid w:val="00124C0A"/>
    <w:rsid w:val="00135BE8"/>
    <w:rsid w:val="001528E8"/>
    <w:rsid w:val="001535CF"/>
    <w:rsid w:val="00161C74"/>
    <w:rsid w:val="00164654"/>
    <w:rsid w:val="001647E3"/>
    <w:rsid w:val="00164813"/>
    <w:rsid w:val="0016596F"/>
    <w:rsid w:val="001728D9"/>
    <w:rsid w:val="001738A4"/>
    <w:rsid w:val="00175798"/>
    <w:rsid w:val="0017730A"/>
    <w:rsid w:val="001810BE"/>
    <w:rsid w:val="00184469"/>
    <w:rsid w:val="00186964"/>
    <w:rsid w:val="0018703B"/>
    <w:rsid w:val="001879BD"/>
    <w:rsid w:val="00187DFC"/>
    <w:rsid w:val="0019192F"/>
    <w:rsid w:val="001951A0"/>
    <w:rsid w:val="00195401"/>
    <w:rsid w:val="00195A3D"/>
    <w:rsid w:val="001A0E4C"/>
    <w:rsid w:val="001A12EC"/>
    <w:rsid w:val="001A3C6C"/>
    <w:rsid w:val="001B0D56"/>
    <w:rsid w:val="001B1B31"/>
    <w:rsid w:val="001B561C"/>
    <w:rsid w:val="001B773E"/>
    <w:rsid w:val="001C0978"/>
    <w:rsid w:val="001C2945"/>
    <w:rsid w:val="001C43D8"/>
    <w:rsid w:val="001D4E16"/>
    <w:rsid w:val="001D57AB"/>
    <w:rsid w:val="001E4F34"/>
    <w:rsid w:val="001E5F59"/>
    <w:rsid w:val="001E6235"/>
    <w:rsid w:val="001F3983"/>
    <w:rsid w:val="001F3FB9"/>
    <w:rsid w:val="001F4791"/>
    <w:rsid w:val="002010D8"/>
    <w:rsid w:val="00203988"/>
    <w:rsid w:val="002039A1"/>
    <w:rsid w:val="00204E5B"/>
    <w:rsid w:val="00205162"/>
    <w:rsid w:val="002052B5"/>
    <w:rsid w:val="00205356"/>
    <w:rsid w:val="0021122F"/>
    <w:rsid w:val="00211AE0"/>
    <w:rsid w:val="00216CBF"/>
    <w:rsid w:val="002200DF"/>
    <w:rsid w:val="00220447"/>
    <w:rsid w:val="00240AC4"/>
    <w:rsid w:val="00244EFD"/>
    <w:rsid w:val="00251CF9"/>
    <w:rsid w:val="00252043"/>
    <w:rsid w:val="002521EC"/>
    <w:rsid w:val="00255DD3"/>
    <w:rsid w:val="00262D62"/>
    <w:rsid w:val="00265AB9"/>
    <w:rsid w:val="0027081A"/>
    <w:rsid w:val="00271C21"/>
    <w:rsid w:val="00272D03"/>
    <w:rsid w:val="002732D4"/>
    <w:rsid w:val="002753E1"/>
    <w:rsid w:val="00276F8E"/>
    <w:rsid w:val="00281B63"/>
    <w:rsid w:val="002820FA"/>
    <w:rsid w:val="00285EC4"/>
    <w:rsid w:val="00291162"/>
    <w:rsid w:val="00295A92"/>
    <w:rsid w:val="00295E90"/>
    <w:rsid w:val="0029607C"/>
    <w:rsid w:val="002A07F3"/>
    <w:rsid w:val="002A0816"/>
    <w:rsid w:val="002A3707"/>
    <w:rsid w:val="002B7674"/>
    <w:rsid w:val="002B788D"/>
    <w:rsid w:val="002C75F6"/>
    <w:rsid w:val="002C7E7F"/>
    <w:rsid w:val="002D2D5A"/>
    <w:rsid w:val="002E01A3"/>
    <w:rsid w:val="002E61E4"/>
    <w:rsid w:val="002F0B39"/>
    <w:rsid w:val="002F3691"/>
    <w:rsid w:val="002F45FE"/>
    <w:rsid w:val="002F73BE"/>
    <w:rsid w:val="003054C0"/>
    <w:rsid w:val="003056CE"/>
    <w:rsid w:val="00305945"/>
    <w:rsid w:val="0031370E"/>
    <w:rsid w:val="00313951"/>
    <w:rsid w:val="0031457F"/>
    <w:rsid w:val="0031517E"/>
    <w:rsid w:val="003163EE"/>
    <w:rsid w:val="00321D58"/>
    <w:rsid w:val="0032529F"/>
    <w:rsid w:val="00330A32"/>
    <w:rsid w:val="00331A88"/>
    <w:rsid w:val="00336865"/>
    <w:rsid w:val="00336DF3"/>
    <w:rsid w:val="00343124"/>
    <w:rsid w:val="00343F0E"/>
    <w:rsid w:val="00344A5A"/>
    <w:rsid w:val="00353913"/>
    <w:rsid w:val="00354BE7"/>
    <w:rsid w:val="003556AC"/>
    <w:rsid w:val="00355F14"/>
    <w:rsid w:val="00357AB1"/>
    <w:rsid w:val="00362D59"/>
    <w:rsid w:val="003702D6"/>
    <w:rsid w:val="00370633"/>
    <w:rsid w:val="00376148"/>
    <w:rsid w:val="00376234"/>
    <w:rsid w:val="00380E08"/>
    <w:rsid w:val="003845AE"/>
    <w:rsid w:val="00385082"/>
    <w:rsid w:val="00386D1C"/>
    <w:rsid w:val="00397F4D"/>
    <w:rsid w:val="003A0181"/>
    <w:rsid w:val="003A0674"/>
    <w:rsid w:val="003A32D0"/>
    <w:rsid w:val="003A3579"/>
    <w:rsid w:val="003A6290"/>
    <w:rsid w:val="003A76C6"/>
    <w:rsid w:val="003B1D08"/>
    <w:rsid w:val="003B3693"/>
    <w:rsid w:val="003C065C"/>
    <w:rsid w:val="003C2382"/>
    <w:rsid w:val="003C5F82"/>
    <w:rsid w:val="003C7BD3"/>
    <w:rsid w:val="003E0890"/>
    <w:rsid w:val="003E17B9"/>
    <w:rsid w:val="003E1941"/>
    <w:rsid w:val="003E4F2F"/>
    <w:rsid w:val="003E599A"/>
    <w:rsid w:val="003E6F42"/>
    <w:rsid w:val="003F20B0"/>
    <w:rsid w:val="003F3C67"/>
    <w:rsid w:val="00400F8C"/>
    <w:rsid w:val="004043F1"/>
    <w:rsid w:val="00405E0C"/>
    <w:rsid w:val="0040731D"/>
    <w:rsid w:val="00407861"/>
    <w:rsid w:val="00411306"/>
    <w:rsid w:val="00414B43"/>
    <w:rsid w:val="00426ADD"/>
    <w:rsid w:val="004302C0"/>
    <w:rsid w:val="004308C2"/>
    <w:rsid w:val="004333F0"/>
    <w:rsid w:val="004355A2"/>
    <w:rsid w:val="00437873"/>
    <w:rsid w:val="004506AC"/>
    <w:rsid w:val="004550D8"/>
    <w:rsid w:val="00456FC3"/>
    <w:rsid w:val="00470255"/>
    <w:rsid w:val="0047373F"/>
    <w:rsid w:val="0048058B"/>
    <w:rsid w:val="004824B7"/>
    <w:rsid w:val="0048303E"/>
    <w:rsid w:val="00485FD9"/>
    <w:rsid w:val="00492661"/>
    <w:rsid w:val="00493438"/>
    <w:rsid w:val="0049368A"/>
    <w:rsid w:val="004A3D40"/>
    <w:rsid w:val="004A7BE0"/>
    <w:rsid w:val="004C0352"/>
    <w:rsid w:val="004C10E3"/>
    <w:rsid w:val="004C46EF"/>
    <w:rsid w:val="004C76EF"/>
    <w:rsid w:val="004D2054"/>
    <w:rsid w:val="004D277C"/>
    <w:rsid w:val="004D2BFF"/>
    <w:rsid w:val="004D37E0"/>
    <w:rsid w:val="004E3189"/>
    <w:rsid w:val="004E6901"/>
    <w:rsid w:val="004E77A7"/>
    <w:rsid w:val="004F46F3"/>
    <w:rsid w:val="004F5F1C"/>
    <w:rsid w:val="004F6F46"/>
    <w:rsid w:val="00501202"/>
    <w:rsid w:val="00514ADF"/>
    <w:rsid w:val="00514DDE"/>
    <w:rsid w:val="00517573"/>
    <w:rsid w:val="00520637"/>
    <w:rsid w:val="00523BBA"/>
    <w:rsid w:val="00523DBE"/>
    <w:rsid w:val="00524450"/>
    <w:rsid w:val="00534136"/>
    <w:rsid w:val="00537C24"/>
    <w:rsid w:val="00540CD7"/>
    <w:rsid w:val="005424EE"/>
    <w:rsid w:val="00542FF8"/>
    <w:rsid w:val="0055198E"/>
    <w:rsid w:val="00555DC2"/>
    <w:rsid w:val="0055602B"/>
    <w:rsid w:val="00565400"/>
    <w:rsid w:val="00567DDC"/>
    <w:rsid w:val="005713ED"/>
    <w:rsid w:val="00573820"/>
    <w:rsid w:val="00575722"/>
    <w:rsid w:val="0057598C"/>
    <w:rsid w:val="005802A8"/>
    <w:rsid w:val="00580DA6"/>
    <w:rsid w:val="00582130"/>
    <w:rsid w:val="00582AA7"/>
    <w:rsid w:val="00592C69"/>
    <w:rsid w:val="005A3000"/>
    <w:rsid w:val="005A3DED"/>
    <w:rsid w:val="005B080E"/>
    <w:rsid w:val="005B1BC5"/>
    <w:rsid w:val="005B1D26"/>
    <w:rsid w:val="005B58C9"/>
    <w:rsid w:val="005C0D04"/>
    <w:rsid w:val="005C0F79"/>
    <w:rsid w:val="005C22DA"/>
    <w:rsid w:val="005C5D60"/>
    <w:rsid w:val="005D114B"/>
    <w:rsid w:val="005D13BD"/>
    <w:rsid w:val="005D358C"/>
    <w:rsid w:val="005D4BDE"/>
    <w:rsid w:val="005D4CA8"/>
    <w:rsid w:val="005D509E"/>
    <w:rsid w:val="005D55CE"/>
    <w:rsid w:val="005D758D"/>
    <w:rsid w:val="005E7115"/>
    <w:rsid w:val="005E7524"/>
    <w:rsid w:val="005E7E6F"/>
    <w:rsid w:val="005F0876"/>
    <w:rsid w:val="005F1E49"/>
    <w:rsid w:val="0060057B"/>
    <w:rsid w:val="00602D24"/>
    <w:rsid w:val="00616A56"/>
    <w:rsid w:val="006215EC"/>
    <w:rsid w:val="00621DC5"/>
    <w:rsid w:val="00626A4E"/>
    <w:rsid w:val="006321B1"/>
    <w:rsid w:val="00641639"/>
    <w:rsid w:val="0064259F"/>
    <w:rsid w:val="006508C4"/>
    <w:rsid w:val="0065251E"/>
    <w:rsid w:val="00652761"/>
    <w:rsid w:val="00653900"/>
    <w:rsid w:val="00654E91"/>
    <w:rsid w:val="006606AC"/>
    <w:rsid w:val="006619C8"/>
    <w:rsid w:val="00661CF4"/>
    <w:rsid w:val="00661FDB"/>
    <w:rsid w:val="006643BC"/>
    <w:rsid w:val="00664B75"/>
    <w:rsid w:val="0067309E"/>
    <w:rsid w:val="006735D6"/>
    <w:rsid w:val="00673EE2"/>
    <w:rsid w:val="006775C7"/>
    <w:rsid w:val="00685E10"/>
    <w:rsid w:val="006867F5"/>
    <w:rsid w:val="00690977"/>
    <w:rsid w:val="006914D3"/>
    <w:rsid w:val="00691B5A"/>
    <w:rsid w:val="0069339D"/>
    <w:rsid w:val="00695003"/>
    <w:rsid w:val="00695E72"/>
    <w:rsid w:val="00697E9E"/>
    <w:rsid w:val="006A2076"/>
    <w:rsid w:val="006A3F45"/>
    <w:rsid w:val="006A6310"/>
    <w:rsid w:val="006B1BD9"/>
    <w:rsid w:val="006B36AE"/>
    <w:rsid w:val="006C1807"/>
    <w:rsid w:val="006C633D"/>
    <w:rsid w:val="006C6755"/>
    <w:rsid w:val="006D123D"/>
    <w:rsid w:val="006D3B35"/>
    <w:rsid w:val="006D7AB9"/>
    <w:rsid w:val="006E3DCC"/>
    <w:rsid w:val="006E6BD4"/>
    <w:rsid w:val="006F14C6"/>
    <w:rsid w:val="006F296D"/>
    <w:rsid w:val="006F64E7"/>
    <w:rsid w:val="006F706C"/>
    <w:rsid w:val="0070260E"/>
    <w:rsid w:val="00706A1C"/>
    <w:rsid w:val="00707C23"/>
    <w:rsid w:val="00707DF9"/>
    <w:rsid w:val="00715F80"/>
    <w:rsid w:val="007267B4"/>
    <w:rsid w:val="00732BFE"/>
    <w:rsid w:val="00737AC8"/>
    <w:rsid w:val="00745B6F"/>
    <w:rsid w:val="007600AB"/>
    <w:rsid w:val="00761F90"/>
    <w:rsid w:val="007742D4"/>
    <w:rsid w:val="007747FA"/>
    <w:rsid w:val="007756DE"/>
    <w:rsid w:val="00775D9B"/>
    <w:rsid w:val="007806E7"/>
    <w:rsid w:val="00786946"/>
    <w:rsid w:val="00793EBA"/>
    <w:rsid w:val="0079726C"/>
    <w:rsid w:val="007973F5"/>
    <w:rsid w:val="007A1AED"/>
    <w:rsid w:val="007A352A"/>
    <w:rsid w:val="007A52CD"/>
    <w:rsid w:val="007A7A64"/>
    <w:rsid w:val="007A7EFD"/>
    <w:rsid w:val="007B0054"/>
    <w:rsid w:val="007B11A7"/>
    <w:rsid w:val="007B3720"/>
    <w:rsid w:val="007B58AB"/>
    <w:rsid w:val="007C121C"/>
    <w:rsid w:val="007C4369"/>
    <w:rsid w:val="007C4C06"/>
    <w:rsid w:val="007D0557"/>
    <w:rsid w:val="007D14D8"/>
    <w:rsid w:val="007D34A0"/>
    <w:rsid w:val="007D75BA"/>
    <w:rsid w:val="007E1990"/>
    <w:rsid w:val="007E43B7"/>
    <w:rsid w:val="007E5A72"/>
    <w:rsid w:val="007E754E"/>
    <w:rsid w:val="007F156D"/>
    <w:rsid w:val="008007DE"/>
    <w:rsid w:val="00801D85"/>
    <w:rsid w:val="00802491"/>
    <w:rsid w:val="00807E64"/>
    <w:rsid w:val="008109DC"/>
    <w:rsid w:val="00811964"/>
    <w:rsid w:val="008140BE"/>
    <w:rsid w:val="00816380"/>
    <w:rsid w:val="00820A13"/>
    <w:rsid w:val="00826CBF"/>
    <w:rsid w:val="00834041"/>
    <w:rsid w:val="008345EC"/>
    <w:rsid w:val="00836264"/>
    <w:rsid w:val="00842DD8"/>
    <w:rsid w:val="00847062"/>
    <w:rsid w:val="00852E0F"/>
    <w:rsid w:val="00861525"/>
    <w:rsid w:val="0086505F"/>
    <w:rsid w:val="0086594E"/>
    <w:rsid w:val="00867145"/>
    <w:rsid w:val="0087724B"/>
    <w:rsid w:val="00882ABC"/>
    <w:rsid w:val="00884AFF"/>
    <w:rsid w:val="00890C77"/>
    <w:rsid w:val="0089241D"/>
    <w:rsid w:val="00893661"/>
    <w:rsid w:val="008966B9"/>
    <w:rsid w:val="008A2211"/>
    <w:rsid w:val="008A3AD4"/>
    <w:rsid w:val="008A74A1"/>
    <w:rsid w:val="008B2A1A"/>
    <w:rsid w:val="008B4BFA"/>
    <w:rsid w:val="008C0716"/>
    <w:rsid w:val="008C0E2E"/>
    <w:rsid w:val="008C0EE2"/>
    <w:rsid w:val="008C293A"/>
    <w:rsid w:val="008C5412"/>
    <w:rsid w:val="008D1338"/>
    <w:rsid w:val="008D1B26"/>
    <w:rsid w:val="008D25EA"/>
    <w:rsid w:val="008D394B"/>
    <w:rsid w:val="008D60EB"/>
    <w:rsid w:val="008E0A6B"/>
    <w:rsid w:val="008E5CB7"/>
    <w:rsid w:val="008E7857"/>
    <w:rsid w:val="00901763"/>
    <w:rsid w:val="00906856"/>
    <w:rsid w:val="00906E8C"/>
    <w:rsid w:val="00907420"/>
    <w:rsid w:val="009103CE"/>
    <w:rsid w:val="0092098F"/>
    <w:rsid w:val="009266B3"/>
    <w:rsid w:val="00927952"/>
    <w:rsid w:val="00935C8D"/>
    <w:rsid w:val="009366E5"/>
    <w:rsid w:val="00937421"/>
    <w:rsid w:val="009374E7"/>
    <w:rsid w:val="00941826"/>
    <w:rsid w:val="00941A11"/>
    <w:rsid w:val="00942AB3"/>
    <w:rsid w:val="0094541C"/>
    <w:rsid w:val="00951AA9"/>
    <w:rsid w:val="00963424"/>
    <w:rsid w:val="009651AC"/>
    <w:rsid w:val="00967FDA"/>
    <w:rsid w:val="00977348"/>
    <w:rsid w:val="00977608"/>
    <w:rsid w:val="00977BD7"/>
    <w:rsid w:val="00985CAD"/>
    <w:rsid w:val="00990FAF"/>
    <w:rsid w:val="009928E7"/>
    <w:rsid w:val="009939E0"/>
    <w:rsid w:val="009941EA"/>
    <w:rsid w:val="00997D89"/>
    <w:rsid w:val="009A1346"/>
    <w:rsid w:val="009A26C4"/>
    <w:rsid w:val="009A2ADC"/>
    <w:rsid w:val="009A2EF5"/>
    <w:rsid w:val="009A6444"/>
    <w:rsid w:val="009B1EC9"/>
    <w:rsid w:val="009B28FF"/>
    <w:rsid w:val="009B4F8B"/>
    <w:rsid w:val="009C09E3"/>
    <w:rsid w:val="009C760E"/>
    <w:rsid w:val="009C79A7"/>
    <w:rsid w:val="009D477C"/>
    <w:rsid w:val="009D5130"/>
    <w:rsid w:val="009D5AA5"/>
    <w:rsid w:val="009F2F6A"/>
    <w:rsid w:val="009F3D7E"/>
    <w:rsid w:val="009F58AC"/>
    <w:rsid w:val="009F72D3"/>
    <w:rsid w:val="00A00D56"/>
    <w:rsid w:val="00A02DE7"/>
    <w:rsid w:val="00A14EBD"/>
    <w:rsid w:val="00A212DF"/>
    <w:rsid w:val="00A215C4"/>
    <w:rsid w:val="00A21DEE"/>
    <w:rsid w:val="00A26DA2"/>
    <w:rsid w:val="00A27ADB"/>
    <w:rsid w:val="00A30ED3"/>
    <w:rsid w:val="00A312BE"/>
    <w:rsid w:val="00A328DC"/>
    <w:rsid w:val="00A32A68"/>
    <w:rsid w:val="00A32CE3"/>
    <w:rsid w:val="00A33133"/>
    <w:rsid w:val="00A353C4"/>
    <w:rsid w:val="00A46AC0"/>
    <w:rsid w:val="00A50ADD"/>
    <w:rsid w:val="00A510D9"/>
    <w:rsid w:val="00A52AC9"/>
    <w:rsid w:val="00A53FAB"/>
    <w:rsid w:val="00A553E8"/>
    <w:rsid w:val="00A57B03"/>
    <w:rsid w:val="00A60A9A"/>
    <w:rsid w:val="00A627EB"/>
    <w:rsid w:val="00A63683"/>
    <w:rsid w:val="00A66C3E"/>
    <w:rsid w:val="00A67E30"/>
    <w:rsid w:val="00A7053E"/>
    <w:rsid w:val="00A71486"/>
    <w:rsid w:val="00A72327"/>
    <w:rsid w:val="00A81CD1"/>
    <w:rsid w:val="00A85F31"/>
    <w:rsid w:val="00A93839"/>
    <w:rsid w:val="00A93A2D"/>
    <w:rsid w:val="00A94F31"/>
    <w:rsid w:val="00A97E39"/>
    <w:rsid w:val="00AA0412"/>
    <w:rsid w:val="00AA133D"/>
    <w:rsid w:val="00AA1C09"/>
    <w:rsid w:val="00AA2327"/>
    <w:rsid w:val="00AA2B8A"/>
    <w:rsid w:val="00AB0DD3"/>
    <w:rsid w:val="00AB2DC8"/>
    <w:rsid w:val="00AB3570"/>
    <w:rsid w:val="00AC5650"/>
    <w:rsid w:val="00AD15D6"/>
    <w:rsid w:val="00AD22D5"/>
    <w:rsid w:val="00AD2ADF"/>
    <w:rsid w:val="00AD5244"/>
    <w:rsid w:val="00AD7074"/>
    <w:rsid w:val="00AE0908"/>
    <w:rsid w:val="00AE10EC"/>
    <w:rsid w:val="00AE3102"/>
    <w:rsid w:val="00AF0D10"/>
    <w:rsid w:val="00B03A14"/>
    <w:rsid w:val="00B2598B"/>
    <w:rsid w:val="00B27032"/>
    <w:rsid w:val="00B33996"/>
    <w:rsid w:val="00B355DA"/>
    <w:rsid w:val="00B37683"/>
    <w:rsid w:val="00B377DB"/>
    <w:rsid w:val="00B41140"/>
    <w:rsid w:val="00B4132F"/>
    <w:rsid w:val="00B4172A"/>
    <w:rsid w:val="00B448B5"/>
    <w:rsid w:val="00B4754E"/>
    <w:rsid w:val="00B479EC"/>
    <w:rsid w:val="00B5296E"/>
    <w:rsid w:val="00B577C4"/>
    <w:rsid w:val="00B60444"/>
    <w:rsid w:val="00B610E5"/>
    <w:rsid w:val="00B622A8"/>
    <w:rsid w:val="00B6416D"/>
    <w:rsid w:val="00B65D66"/>
    <w:rsid w:val="00B67869"/>
    <w:rsid w:val="00B71105"/>
    <w:rsid w:val="00B72684"/>
    <w:rsid w:val="00B766EE"/>
    <w:rsid w:val="00B7763E"/>
    <w:rsid w:val="00B83F1B"/>
    <w:rsid w:val="00B84B49"/>
    <w:rsid w:val="00B87D42"/>
    <w:rsid w:val="00B906B4"/>
    <w:rsid w:val="00B918CE"/>
    <w:rsid w:val="00BA1C58"/>
    <w:rsid w:val="00BA3CBF"/>
    <w:rsid w:val="00BA4BDC"/>
    <w:rsid w:val="00BA6267"/>
    <w:rsid w:val="00BA67DC"/>
    <w:rsid w:val="00BB135D"/>
    <w:rsid w:val="00BB2EDD"/>
    <w:rsid w:val="00BC08E5"/>
    <w:rsid w:val="00BC739D"/>
    <w:rsid w:val="00BC74C2"/>
    <w:rsid w:val="00BD5758"/>
    <w:rsid w:val="00BD6075"/>
    <w:rsid w:val="00BE0CE7"/>
    <w:rsid w:val="00BE6946"/>
    <w:rsid w:val="00BE70A7"/>
    <w:rsid w:val="00BE7B02"/>
    <w:rsid w:val="00BF12C3"/>
    <w:rsid w:val="00BF1807"/>
    <w:rsid w:val="00BF2B43"/>
    <w:rsid w:val="00BF3618"/>
    <w:rsid w:val="00C11FA2"/>
    <w:rsid w:val="00C120A7"/>
    <w:rsid w:val="00C15444"/>
    <w:rsid w:val="00C16021"/>
    <w:rsid w:val="00C16F96"/>
    <w:rsid w:val="00C16FDC"/>
    <w:rsid w:val="00C20122"/>
    <w:rsid w:val="00C2572B"/>
    <w:rsid w:val="00C25F98"/>
    <w:rsid w:val="00C25FC4"/>
    <w:rsid w:val="00C32469"/>
    <w:rsid w:val="00C337B6"/>
    <w:rsid w:val="00C3594C"/>
    <w:rsid w:val="00C4082D"/>
    <w:rsid w:val="00C41AE1"/>
    <w:rsid w:val="00C42074"/>
    <w:rsid w:val="00C45C4C"/>
    <w:rsid w:val="00C5575F"/>
    <w:rsid w:val="00C56E1E"/>
    <w:rsid w:val="00C74455"/>
    <w:rsid w:val="00C756FB"/>
    <w:rsid w:val="00C75A58"/>
    <w:rsid w:val="00C911F9"/>
    <w:rsid w:val="00C94A2E"/>
    <w:rsid w:val="00CA2BC4"/>
    <w:rsid w:val="00CA38E4"/>
    <w:rsid w:val="00CB33C7"/>
    <w:rsid w:val="00CC2E61"/>
    <w:rsid w:val="00CC57E2"/>
    <w:rsid w:val="00CD13A4"/>
    <w:rsid w:val="00CD1A1F"/>
    <w:rsid w:val="00CD21A6"/>
    <w:rsid w:val="00CE0B39"/>
    <w:rsid w:val="00CE0E5F"/>
    <w:rsid w:val="00CE7127"/>
    <w:rsid w:val="00CE7D4D"/>
    <w:rsid w:val="00CF12F9"/>
    <w:rsid w:val="00CF1A2C"/>
    <w:rsid w:val="00CF6F31"/>
    <w:rsid w:val="00CF712A"/>
    <w:rsid w:val="00D10EC3"/>
    <w:rsid w:val="00D144BB"/>
    <w:rsid w:val="00D169B8"/>
    <w:rsid w:val="00D211C5"/>
    <w:rsid w:val="00D21FF2"/>
    <w:rsid w:val="00D22CB2"/>
    <w:rsid w:val="00D23142"/>
    <w:rsid w:val="00D237B8"/>
    <w:rsid w:val="00D2385A"/>
    <w:rsid w:val="00D33FE1"/>
    <w:rsid w:val="00D34E70"/>
    <w:rsid w:val="00D42BB1"/>
    <w:rsid w:val="00D43F64"/>
    <w:rsid w:val="00D4578C"/>
    <w:rsid w:val="00D471DD"/>
    <w:rsid w:val="00D51171"/>
    <w:rsid w:val="00D51C66"/>
    <w:rsid w:val="00D6321F"/>
    <w:rsid w:val="00D6675B"/>
    <w:rsid w:val="00D711B9"/>
    <w:rsid w:val="00D725D4"/>
    <w:rsid w:val="00D74446"/>
    <w:rsid w:val="00D75246"/>
    <w:rsid w:val="00D801A2"/>
    <w:rsid w:val="00D8383B"/>
    <w:rsid w:val="00D87DCA"/>
    <w:rsid w:val="00D96925"/>
    <w:rsid w:val="00D979E0"/>
    <w:rsid w:val="00DA1472"/>
    <w:rsid w:val="00DB2D19"/>
    <w:rsid w:val="00DC1919"/>
    <w:rsid w:val="00DC659C"/>
    <w:rsid w:val="00DD194E"/>
    <w:rsid w:val="00DD4AA8"/>
    <w:rsid w:val="00DD772D"/>
    <w:rsid w:val="00DE0A23"/>
    <w:rsid w:val="00DE0DF7"/>
    <w:rsid w:val="00DE677A"/>
    <w:rsid w:val="00DF121C"/>
    <w:rsid w:val="00DF2622"/>
    <w:rsid w:val="00DF2E03"/>
    <w:rsid w:val="00DF419F"/>
    <w:rsid w:val="00E05AE8"/>
    <w:rsid w:val="00E05D5A"/>
    <w:rsid w:val="00E129B4"/>
    <w:rsid w:val="00E1364D"/>
    <w:rsid w:val="00E15A4F"/>
    <w:rsid w:val="00E16DB1"/>
    <w:rsid w:val="00E20A59"/>
    <w:rsid w:val="00E277DD"/>
    <w:rsid w:val="00E33E17"/>
    <w:rsid w:val="00E37A4D"/>
    <w:rsid w:val="00E41B3D"/>
    <w:rsid w:val="00E435E4"/>
    <w:rsid w:val="00E43AC9"/>
    <w:rsid w:val="00E44793"/>
    <w:rsid w:val="00E47567"/>
    <w:rsid w:val="00E50E4C"/>
    <w:rsid w:val="00E5122A"/>
    <w:rsid w:val="00E51E4E"/>
    <w:rsid w:val="00E52F3C"/>
    <w:rsid w:val="00E5654D"/>
    <w:rsid w:val="00E610C1"/>
    <w:rsid w:val="00E62134"/>
    <w:rsid w:val="00E65A8A"/>
    <w:rsid w:val="00E6771C"/>
    <w:rsid w:val="00E712CF"/>
    <w:rsid w:val="00E752CF"/>
    <w:rsid w:val="00E7538B"/>
    <w:rsid w:val="00E7562B"/>
    <w:rsid w:val="00E85401"/>
    <w:rsid w:val="00E92447"/>
    <w:rsid w:val="00E9338B"/>
    <w:rsid w:val="00E93591"/>
    <w:rsid w:val="00E97443"/>
    <w:rsid w:val="00EA0520"/>
    <w:rsid w:val="00EA1984"/>
    <w:rsid w:val="00EB25F9"/>
    <w:rsid w:val="00EB30A3"/>
    <w:rsid w:val="00EB39AF"/>
    <w:rsid w:val="00EB6F09"/>
    <w:rsid w:val="00EC2802"/>
    <w:rsid w:val="00EC69F4"/>
    <w:rsid w:val="00ED3048"/>
    <w:rsid w:val="00ED6791"/>
    <w:rsid w:val="00EE6308"/>
    <w:rsid w:val="00EF12D7"/>
    <w:rsid w:val="00EF186C"/>
    <w:rsid w:val="00EF3B05"/>
    <w:rsid w:val="00EF5644"/>
    <w:rsid w:val="00EF7791"/>
    <w:rsid w:val="00EF7CFB"/>
    <w:rsid w:val="00F00CB2"/>
    <w:rsid w:val="00F059AA"/>
    <w:rsid w:val="00F109AA"/>
    <w:rsid w:val="00F10F4F"/>
    <w:rsid w:val="00F169AE"/>
    <w:rsid w:val="00F1768D"/>
    <w:rsid w:val="00F218D9"/>
    <w:rsid w:val="00F22EA4"/>
    <w:rsid w:val="00F22F5B"/>
    <w:rsid w:val="00F26296"/>
    <w:rsid w:val="00F26671"/>
    <w:rsid w:val="00F334F6"/>
    <w:rsid w:val="00F342BF"/>
    <w:rsid w:val="00F3593F"/>
    <w:rsid w:val="00F35B08"/>
    <w:rsid w:val="00F42A7D"/>
    <w:rsid w:val="00F42A94"/>
    <w:rsid w:val="00F44380"/>
    <w:rsid w:val="00F44BA6"/>
    <w:rsid w:val="00F469F7"/>
    <w:rsid w:val="00F51269"/>
    <w:rsid w:val="00F5270C"/>
    <w:rsid w:val="00F53109"/>
    <w:rsid w:val="00F57801"/>
    <w:rsid w:val="00F61705"/>
    <w:rsid w:val="00F61B21"/>
    <w:rsid w:val="00F6234E"/>
    <w:rsid w:val="00F64528"/>
    <w:rsid w:val="00F71C2F"/>
    <w:rsid w:val="00F8395E"/>
    <w:rsid w:val="00F90223"/>
    <w:rsid w:val="00F95303"/>
    <w:rsid w:val="00F961AE"/>
    <w:rsid w:val="00FA075E"/>
    <w:rsid w:val="00FA255F"/>
    <w:rsid w:val="00FA2FD6"/>
    <w:rsid w:val="00FA3067"/>
    <w:rsid w:val="00FA4CCA"/>
    <w:rsid w:val="00FA54DC"/>
    <w:rsid w:val="00FA5F52"/>
    <w:rsid w:val="00FB670F"/>
    <w:rsid w:val="00FB7C0F"/>
    <w:rsid w:val="00FC04FA"/>
    <w:rsid w:val="00FE2941"/>
    <w:rsid w:val="00FE323F"/>
    <w:rsid w:val="00FE5A33"/>
    <w:rsid w:val="00FF111D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12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12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1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rsid w:val="0050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1202"/>
    <w:rPr>
      <w:rFonts w:ascii="Courier New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42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A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A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k.mef.hr/katalog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50</Pages>
  <Words>11686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ACTA CHIRURGICA ITALICA</dc:title>
  <dc:subject/>
  <dc:creator>Odjel</dc:creator>
  <cp:keywords/>
  <dc:description/>
  <cp:lastModifiedBy>Odjel</cp:lastModifiedBy>
  <cp:revision>6</cp:revision>
  <cp:lastPrinted>2016-01-25T11:25:00Z</cp:lastPrinted>
  <dcterms:created xsi:type="dcterms:W3CDTF">2018-06-05T11:15:00Z</dcterms:created>
  <dcterms:modified xsi:type="dcterms:W3CDTF">2018-06-07T06:08:00Z</dcterms:modified>
</cp:coreProperties>
</file>