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BF" w:rsidRPr="00EE6F1C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GoBack"/>
      <w:bookmarkEnd w:id="0"/>
      <w:r w:rsidRPr="00EE6F1C">
        <w:rPr>
          <w:rFonts w:ascii="Courier New" w:hAnsi="Courier New" w:cs="Courier New"/>
          <w:b/>
          <w:sz w:val="32"/>
          <w:szCs w:val="32"/>
        </w:rPr>
        <w:t>KLINIČKI BOLNIČKI CENTAR SESTRE MILOSRDNICE</w:t>
      </w:r>
    </w:p>
    <w:p w:rsidR="00A12FBF" w:rsidRPr="00EE6F1C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EE6F1C">
        <w:rPr>
          <w:rFonts w:ascii="Courier New" w:hAnsi="Courier New" w:cs="Courier New"/>
          <w:b/>
          <w:sz w:val="32"/>
          <w:szCs w:val="32"/>
        </w:rPr>
        <w:t>KNJIŽNICA – lokacija Draškovićeva 19</w:t>
      </w:r>
    </w:p>
    <w:p w:rsidR="00A12FBF" w:rsidRPr="00EE6F1C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EE6F1C">
        <w:rPr>
          <w:rFonts w:ascii="Courier New" w:hAnsi="Courier New" w:cs="Courier New"/>
          <w:b/>
          <w:sz w:val="32"/>
          <w:szCs w:val="32"/>
        </w:rPr>
        <w:t xml:space="preserve">(Klinika za traumatologiju) </w:t>
      </w:r>
    </w:p>
    <w:p w:rsidR="00A12FBF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EE6F1C">
        <w:rPr>
          <w:rFonts w:ascii="Courier New" w:hAnsi="Courier New" w:cs="Courier New"/>
          <w:b/>
          <w:sz w:val="32"/>
          <w:szCs w:val="32"/>
        </w:rPr>
        <w:t>100000 Zagreb, Draškovićeva 19</w:t>
      </w:r>
    </w:p>
    <w:p w:rsidR="00A12FBF" w:rsidRPr="00EE6F1C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775212">
        <w:rPr>
          <w:rFonts w:ascii="Courier New" w:hAnsi="Courier New" w:cs="Courier New"/>
          <w:b/>
          <w:sz w:val="32"/>
          <w:szCs w:val="32"/>
        </w:rPr>
        <w:t>http://www.kbcsm.hr/knjiznica/</w:t>
      </w:r>
    </w:p>
    <w:p w:rsidR="00A12FBF" w:rsidRPr="00EE6F1C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44"/>
          <w:szCs w:val="4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72"/>
          <w:szCs w:val="72"/>
          <w:u w:val="single"/>
        </w:rPr>
      </w:pPr>
      <w:r w:rsidRPr="00F27792">
        <w:rPr>
          <w:rFonts w:ascii="Courier New" w:hAnsi="Courier New" w:cs="Courier New"/>
          <w:b/>
          <w:sz w:val="72"/>
          <w:szCs w:val="72"/>
          <w:u w:val="single"/>
        </w:rPr>
        <w:t xml:space="preserve">KATALOG TISKANIH ČASOPISA 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72"/>
          <w:szCs w:val="72"/>
          <w:u w:val="single"/>
        </w:rPr>
      </w:pPr>
      <w:r>
        <w:rPr>
          <w:rFonts w:ascii="Courier New" w:hAnsi="Courier New" w:cs="Courier New"/>
          <w:b/>
          <w:sz w:val="72"/>
          <w:szCs w:val="72"/>
          <w:u w:val="single"/>
        </w:rPr>
        <w:t xml:space="preserve">DO </w:t>
      </w:r>
      <w:r w:rsidRPr="00F27792">
        <w:rPr>
          <w:rFonts w:ascii="Courier New" w:hAnsi="Courier New" w:cs="Courier New"/>
          <w:b/>
          <w:sz w:val="72"/>
          <w:szCs w:val="72"/>
          <w:u w:val="single"/>
        </w:rPr>
        <w:t>201</w:t>
      </w:r>
      <w:r>
        <w:rPr>
          <w:rFonts w:ascii="Courier New" w:hAnsi="Courier New" w:cs="Courier New"/>
          <w:b/>
          <w:sz w:val="72"/>
          <w:szCs w:val="72"/>
          <w:u w:val="single"/>
        </w:rPr>
        <w:t>6</w:t>
      </w:r>
      <w:r w:rsidRPr="00F27792">
        <w:rPr>
          <w:rFonts w:ascii="Courier New" w:hAnsi="Courier New" w:cs="Courier New"/>
          <w:b/>
          <w:sz w:val="72"/>
          <w:szCs w:val="72"/>
          <w:u w:val="single"/>
        </w:rPr>
        <w:t>.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44"/>
          <w:szCs w:val="44"/>
          <w:u w:val="single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44"/>
          <w:szCs w:val="44"/>
          <w:u w:val="single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A12FBF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27792">
        <w:rPr>
          <w:rFonts w:ascii="Courier New" w:hAnsi="Courier New" w:cs="Courier New"/>
          <w:b/>
          <w:sz w:val="24"/>
          <w:szCs w:val="24"/>
        </w:rPr>
        <w:t>Priredil</w:t>
      </w:r>
      <w:r>
        <w:rPr>
          <w:rFonts w:ascii="Courier New" w:hAnsi="Courier New" w:cs="Courier New"/>
          <w:b/>
          <w:sz w:val="24"/>
          <w:szCs w:val="24"/>
        </w:rPr>
        <w:t>a</w:t>
      </w:r>
      <w:r w:rsidRPr="00F27792">
        <w:rPr>
          <w:rFonts w:ascii="Courier New" w:hAnsi="Courier New" w:cs="Courier New"/>
          <w:b/>
          <w:sz w:val="24"/>
          <w:szCs w:val="24"/>
        </w:rPr>
        <w:t>: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27792">
        <w:rPr>
          <w:rFonts w:ascii="Courier New" w:hAnsi="Courier New" w:cs="Courier New"/>
          <w:b/>
          <w:sz w:val="24"/>
          <w:szCs w:val="24"/>
        </w:rPr>
        <w:t>Gordana Ramljak, prof.,viši knjiž.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2779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27792">
        <w:rPr>
          <w:rFonts w:ascii="Courier New" w:hAnsi="Courier New" w:cs="Courier New"/>
          <w:b/>
          <w:sz w:val="24"/>
          <w:szCs w:val="24"/>
        </w:rPr>
        <w:t>Zagreb, 201</w:t>
      </w:r>
      <w:r>
        <w:rPr>
          <w:rFonts w:ascii="Courier New" w:hAnsi="Courier New" w:cs="Courier New"/>
          <w:b/>
          <w:sz w:val="24"/>
          <w:szCs w:val="24"/>
        </w:rPr>
        <w:t>7</w:t>
      </w:r>
      <w:r w:rsidRPr="00F27792">
        <w:rPr>
          <w:rFonts w:ascii="Courier New" w:hAnsi="Courier New" w:cs="Courier New"/>
          <w:b/>
          <w:sz w:val="24"/>
          <w:szCs w:val="24"/>
        </w:rPr>
        <w:t>.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12FBF" w:rsidRPr="00A50817" w:rsidRDefault="00A12FBF" w:rsidP="007C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A50817">
        <w:rPr>
          <w:rFonts w:ascii="Courier New" w:hAnsi="Courier New" w:cs="Courier New"/>
          <w:b/>
          <w:sz w:val="32"/>
          <w:szCs w:val="32"/>
        </w:rPr>
        <w:t>Napomena</w:t>
      </w:r>
    </w:p>
    <w:p w:rsidR="00A12FBF" w:rsidRPr="00F27792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C2DD6">
        <w:rPr>
          <w:rFonts w:ascii="Courier New" w:hAnsi="Courier New" w:cs="Courier New"/>
          <w:b/>
          <w:sz w:val="24"/>
          <w:szCs w:val="24"/>
        </w:rPr>
        <w:t>Nakon pripajanja Klinike za traumatologiju Kliničkoj bolnici Sestre milosrdnice, Knjižnica u Draškovićevoj 19 djeluje kao ogranak Središnje knjižnice KBC Sestre milosrdnice.</w:t>
      </w: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2FBF" w:rsidRPr="000122C7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0122C7">
        <w:rPr>
          <w:rFonts w:ascii="Courier New" w:hAnsi="Courier New" w:cs="Courier New"/>
          <w:b/>
          <w:sz w:val="24"/>
          <w:szCs w:val="24"/>
          <w:u w:val="single"/>
        </w:rPr>
        <w:t>Podaci u ovom katalogu ažurirani su za sve časopise koje je Knjižnica primala od svojeg osnutka 1979.godine do 2016., ali su obuhv</w:t>
      </w:r>
      <w:r>
        <w:rPr>
          <w:rFonts w:ascii="Courier New" w:hAnsi="Courier New" w:cs="Courier New"/>
          <w:b/>
          <w:sz w:val="24"/>
          <w:szCs w:val="24"/>
          <w:u w:val="single"/>
        </w:rPr>
        <w:t>A</w:t>
      </w:r>
      <w:r w:rsidRPr="000122C7">
        <w:rPr>
          <w:rFonts w:ascii="Courier New" w:hAnsi="Courier New" w:cs="Courier New"/>
          <w:b/>
          <w:sz w:val="24"/>
          <w:szCs w:val="24"/>
          <w:u w:val="single"/>
        </w:rPr>
        <w:t xml:space="preserve">ćeni i oni časopisi koji su nabavljeni 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prije i </w:t>
      </w:r>
      <w:r w:rsidRPr="000122C7">
        <w:rPr>
          <w:rFonts w:ascii="Courier New" w:hAnsi="Courier New" w:cs="Courier New"/>
          <w:b/>
          <w:sz w:val="24"/>
          <w:szCs w:val="24"/>
          <w:u w:val="single"/>
        </w:rPr>
        <w:t xml:space="preserve">nakon osnutka Traumatološke bolnice 1948.godine. </w:t>
      </w: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C2DD6">
        <w:rPr>
          <w:rFonts w:ascii="Courier New" w:hAnsi="Courier New" w:cs="Courier New"/>
          <w:b/>
          <w:sz w:val="24"/>
          <w:szCs w:val="24"/>
        </w:rPr>
        <w:t>Nadalje, podaci o svim tiskanim časopisima u fondu Knjižnice KBC Sestre milosrdnice – lokacija Draškovićeva 19 (Klinika za traumatologiju) nalaze se također u sljedećim tiskanim ili online-katalozima/popisima časopisa pod siglom/šifrom knjižnice 02022:</w:t>
      </w: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  <w:r w:rsidRPr="00B6355B">
        <w:rPr>
          <w:rFonts w:cs="Courier New"/>
          <w:b/>
          <w:sz w:val="24"/>
          <w:szCs w:val="24"/>
        </w:rPr>
        <w:t>Katalog strane biomedicinske periodike u SFRJ od 1984. – 1990.</w:t>
      </w:r>
      <w:r w:rsidRPr="00B6355B">
        <w:rPr>
          <w:rFonts w:cs="Courier New"/>
          <w:sz w:val="24"/>
          <w:szCs w:val="24"/>
        </w:rPr>
        <w:t xml:space="preserve"> u izdanju Sistema biomedicinskog naučnog informiranja u Jugoslaviji (SBMNI)u Ljubljani.</w:t>
      </w: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i/>
          <w:sz w:val="24"/>
          <w:szCs w:val="24"/>
        </w:rPr>
      </w:pP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  <w:r w:rsidRPr="00B6355B">
        <w:rPr>
          <w:rFonts w:cs="Courier New"/>
          <w:b/>
          <w:sz w:val="24"/>
          <w:szCs w:val="24"/>
        </w:rPr>
        <w:t>Katalog periodičkih publikacija u bibliotekama SR Hrvatske 1977. – 1986</w:t>
      </w:r>
      <w:r w:rsidRPr="00B6355B">
        <w:rPr>
          <w:rFonts w:cs="Courier New"/>
          <w:b/>
          <w:i/>
          <w:sz w:val="24"/>
          <w:szCs w:val="24"/>
        </w:rPr>
        <w:t>.</w:t>
      </w:r>
      <w:r w:rsidRPr="00B6355B">
        <w:rPr>
          <w:rFonts w:cs="Courier New"/>
          <w:sz w:val="24"/>
          <w:szCs w:val="24"/>
        </w:rPr>
        <w:t xml:space="preserve"> u izdanju Referalnog centra Sveučilišta u Zagrebu, Nacionalne i sveučilišne biblioteke i Sveučilišnog računskog centra u Zagrebu.</w:t>
      </w: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  <w:r w:rsidRPr="00B6355B">
        <w:rPr>
          <w:rFonts w:cs="Courier New"/>
          <w:b/>
          <w:sz w:val="24"/>
          <w:szCs w:val="24"/>
        </w:rPr>
        <w:t>Strane periodičke publikacije u bibliotekama SRH (narudžba za 1989. i za 1990.)</w:t>
      </w:r>
      <w:r w:rsidRPr="00B6355B">
        <w:rPr>
          <w:rFonts w:cs="Courier New"/>
          <w:i/>
          <w:sz w:val="24"/>
          <w:szCs w:val="24"/>
        </w:rPr>
        <w:t xml:space="preserve"> </w:t>
      </w:r>
      <w:r w:rsidRPr="00B6355B">
        <w:rPr>
          <w:rFonts w:cs="Courier New"/>
          <w:sz w:val="24"/>
          <w:szCs w:val="24"/>
        </w:rPr>
        <w:t xml:space="preserve">u izdanju Instituta informacijskih znanosti, Nacionalne i sveučilišne biblioteke i Sveučilišnog računskog centra u Zagrebu. </w:t>
      </w: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b/>
          <w:sz w:val="24"/>
          <w:szCs w:val="24"/>
        </w:rPr>
      </w:pP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  <w:r w:rsidRPr="00B6355B">
        <w:rPr>
          <w:rFonts w:cs="Courier New"/>
          <w:b/>
          <w:sz w:val="24"/>
          <w:szCs w:val="24"/>
        </w:rPr>
        <w:t>Katalog biomedicinske periodike u hrvatskim knjižnicama od 1991. do zaključno 2001.</w:t>
      </w:r>
      <w:r w:rsidRPr="00B6355B">
        <w:rPr>
          <w:rFonts w:cs="Courier New"/>
          <w:sz w:val="24"/>
          <w:szCs w:val="24"/>
        </w:rPr>
        <w:t xml:space="preserve">  u izdanju Sustava biomedicinskih znanstvenih informacija Hrvatske i Središnje medicinske knjižnice Med.fakulteta Sveučilišta u Zagrebu koji ima i mrežno izdanje dostupno na: </w:t>
      </w:r>
      <w:hyperlink r:id="rId4" w:history="1">
        <w:r w:rsidRPr="00B6355B">
          <w:rPr>
            <w:rFonts w:cs="Courier New"/>
            <w:color w:val="0000FF"/>
            <w:sz w:val="24"/>
            <w:szCs w:val="24"/>
            <w:u w:val="single"/>
          </w:rPr>
          <w:t>http://ark.mef.hr/katalog.htm</w:t>
        </w:r>
      </w:hyperlink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  <w:r w:rsidRPr="00B6355B">
        <w:rPr>
          <w:rFonts w:cs="Courier New"/>
          <w:sz w:val="24"/>
          <w:szCs w:val="24"/>
        </w:rPr>
        <w:t xml:space="preserve">Komisija za medicinske knjižnice Hrvatskog knjižničarskog društva (mandat 2006.-2010.)priredila je u programu MS Office Excel </w:t>
      </w:r>
      <w:r w:rsidRPr="00B6355B">
        <w:rPr>
          <w:rFonts w:cs="Courier New"/>
          <w:b/>
          <w:sz w:val="24"/>
          <w:szCs w:val="24"/>
        </w:rPr>
        <w:t xml:space="preserve">Popis tiskanih časopisa u biomedicinskim knjižnicama RH od 2004. – 2009. </w:t>
      </w:r>
      <w:r w:rsidRPr="00B6355B">
        <w:rPr>
          <w:rFonts w:cs="Courier New"/>
          <w:sz w:val="24"/>
          <w:szCs w:val="24"/>
        </w:rPr>
        <w:t>te ga distribuirala knjižnicama el.poštom (ažuriranje podataka sa zaključno 2016. je u tijeku).</w:t>
      </w:r>
    </w:p>
    <w:p w:rsidR="00A12FBF" w:rsidRPr="00B6355B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2FBF" w:rsidRPr="007C2DD6" w:rsidRDefault="00A12FBF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12FBF" w:rsidRDefault="00A12FBF" w:rsidP="002F611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C5EB0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A12FBF" w:rsidRDefault="00A12FBF" w:rsidP="002F611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A12FBF" w:rsidRDefault="00A12FBF" w:rsidP="002F611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A12FBF" w:rsidRPr="002C56AD" w:rsidRDefault="00A12FBF" w:rsidP="008C1129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2C56AD">
        <w:rPr>
          <w:rFonts w:ascii="Courier New" w:hAnsi="Courier New" w:cs="Courier New"/>
          <w:b/>
          <w:sz w:val="28"/>
          <w:szCs w:val="28"/>
          <w:u w:val="single"/>
        </w:rPr>
        <w:t>KBC Sestre milosrdnice</w:t>
      </w:r>
    </w:p>
    <w:p w:rsidR="00A12FBF" w:rsidRPr="002C56AD" w:rsidRDefault="00A12FBF" w:rsidP="008C1129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2C56AD">
        <w:rPr>
          <w:rFonts w:ascii="Courier New" w:hAnsi="Courier New" w:cs="Courier New"/>
          <w:b/>
          <w:sz w:val="28"/>
          <w:szCs w:val="28"/>
          <w:u w:val="single"/>
        </w:rPr>
        <w:t>Knjižnica KBCSM – lokacija Draškovićeva</w:t>
      </w:r>
      <w:bookmarkStart w:id="1" w:name="vukvrhovac"/>
      <w:bookmarkStart w:id="2" w:name="fbf"/>
      <w:bookmarkStart w:id="3" w:name="klinikazatumore"/>
      <w:bookmarkStart w:id="4" w:name="vetfax"/>
      <w:bookmarkStart w:id="5" w:name="karlovac"/>
      <w:bookmarkEnd w:id="1"/>
      <w:bookmarkEnd w:id="2"/>
      <w:bookmarkEnd w:id="3"/>
      <w:bookmarkEnd w:id="4"/>
      <w:bookmarkEnd w:id="5"/>
      <w:r w:rsidRPr="002C56AD">
        <w:rPr>
          <w:rFonts w:ascii="Courier New" w:hAnsi="Courier New" w:cs="Courier New"/>
          <w:b/>
          <w:sz w:val="28"/>
          <w:szCs w:val="28"/>
          <w:u w:val="single"/>
        </w:rPr>
        <w:t xml:space="preserve"> 19</w:t>
      </w:r>
    </w:p>
    <w:p w:rsidR="00A12FBF" w:rsidRPr="002F611C" w:rsidRDefault="00A12FBF" w:rsidP="00D971DA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9C5EB0">
        <w:rPr>
          <w:rFonts w:ascii="Courier New" w:hAnsi="Courier New" w:cs="Courier New"/>
          <w:b/>
          <w:sz w:val="28"/>
          <w:szCs w:val="28"/>
        </w:rPr>
        <w:t xml:space="preserve">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ACTA CLINICA CROATICA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Acta Clin Croatica  </w:t>
      </w:r>
    </w:p>
    <w:p w:rsidR="00A12FBF" w:rsidRPr="000175CF" w:rsidRDefault="00A12FBF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ex: Anali Kliničke bolnice "Dr.M.Stojanović"                  </w:t>
      </w:r>
    </w:p>
    <w:p w:rsidR="00A12FBF" w:rsidRPr="000175CF" w:rsidRDefault="00A12FBF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1991;30(1-2, 3-4)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1992;31(1-2, 3-4, S1)</w:t>
      </w:r>
    </w:p>
    <w:p w:rsidR="00A12FBF" w:rsidRPr="000175CF" w:rsidRDefault="00A12FBF" w:rsidP="00B7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1993;32(1-2,3-4)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1994;33(1-2,3-4)</w:t>
      </w:r>
    </w:p>
    <w:p w:rsidR="00A12FBF" w:rsidRPr="000175CF" w:rsidRDefault="00A12FBF" w:rsidP="00B7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1995;34(1,2,3,4)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2000;39(1,2,3,4)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2001;40(1,2,3,4)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2002;41(1,2,3,S2,S3)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2003;42(1,2,3,4)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2004;43(1,2,3,4,S1)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2005;44(1,2,3,4)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2006;45(1,2,3,4)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2007;46(2,3,4,S2)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2008;47(1,3,4)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2009;48(1,3,4)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2010;49(1,2,3,4,S2)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2011;50(1,2,3,4,S1)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2012;51(1,2,3,4)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2013;52(1,2,3,4)</w:t>
      </w:r>
    </w:p>
    <w:p w:rsidR="00A12FBF" w:rsidRPr="000175CF" w:rsidRDefault="00A12FBF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2014;53(1,2,3,4S1)</w:t>
      </w:r>
    </w:p>
    <w:p w:rsidR="00A12FBF" w:rsidRPr="000175CF" w:rsidRDefault="00A12FBF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2015;54(1,2,3,4)</w:t>
      </w:r>
    </w:p>
    <w:p w:rsidR="00A12FBF" w:rsidRPr="000175CF" w:rsidRDefault="00A12FBF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2016;55(1,2,3,4)           </w:t>
      </w:r>
    </w:p>
    <w:p w:rsidR="00A12FBF" w:rsidRPr="000175CF" w:rsidRDefault="00A12FBF" w:rsidP="001F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1F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ACTA MEDICA CROATICA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Acta Med Croatica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1991;45(1-5)</w:t>
      </w: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1992;46(1-5,S)</w:t>
      </w: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1993;47(1-5,S)</w:t>
      </w: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1994;48(1-5)</w:t>
      </w: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1995;49(1-5)</w:t>
      </w:r>
    </w:p>
    <w:p w:rsidR="00A12FBF" w:rsidRPr="000175CF" w:rsidRDefault="00A12FBF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1996;50(1-5)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1997;51(1-5)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1998;52(1-5)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1999;53(1-5)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2000;54(1-5)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2001;55(1-3)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2002;56(1-5)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2003;57(1-4)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2004;58(1-4)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2005;59(1-5,S1,S2)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2006;60(1-5,S1)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2007;61(1,3-5,S1)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2008;62(2-4,S1,S2)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2009;63(1-5,S1-S4)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2010;64(2,3,S1,S2)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2011;65(1-5,S2)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2012;66(S1)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2013;67(3,4)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2014;68(S1)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2015;69(2) </w:t>
      </w:r>
    </w:p>
    <w:p w:rsidR="00A12FBF" w:rsidRPr="000175CF" w:rsidRDefault="00A12FBF" w:rsidP="0060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43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ACTA ORTHOPAEDICA SCANDINAVICA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Acta Orthop Scand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1959;21(1-4)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1977;48(1-6)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1978;49(2,4-6)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1979;50(1-6)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1980;51(1-3,5,6)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1981;52(1-6)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1985;56(1-5)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1986;57(1-6)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1987;58(1-6)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1988;59(1-6)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1989;60(1-6)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1990;61(1-6)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1991;62(1,2)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1992;63(1-6)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1993;64(1-6)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1994;65(1-6)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1995;66(1-6)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1996;67(1-6)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1997;68(1-6)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1998;69(1-6)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1999;70(1-6)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2000;71(1)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ACTA ORTHOPAEDICA SCANDINAVICA. SUPPLEMENTUM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Acta Orthop Scand Suppl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1967;(suppl. 387)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1969;(suppl. 125)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1972;(suppl. 143)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1974;(suppl. 155)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1976;(suppl. 164)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1977;(suppl. 165-170)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1978;(suppl. 171-173)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1979;(suppl. 175-181,183)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1980;(suppl. 184-186)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1981;52(187,188,190,191,193-195)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1985;56(211,214-216)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1986;57(218,219)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1987;58(222-226)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1988;59(227,228)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1989;60(229,232-234)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1990;61(235,237,239,240)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1992;63(247-250)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1993;64(251-255)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1994;65(256-261), index(1-6)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1995;66(263-266), index(1-6)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1996;67(267-272), index(1-6)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1997;68(273-277), index(1-6)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1998;69(279-283), index(1-6)</w:t>
      </w:r>
    </w:p>
    <w:p w:rsidR="00A12FBF" w:rsidRPr="000175CF" w:rsidRDefault="00A12FBF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1999;70(284-289), index(1-6)</w:t>
      </w:r>
    </w:p>
    <w:p w:rsidR="00A12FBF" w:rsidRPr="000175CF" w:rsidRDefault="00A12FBF" w:rsidP="008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2000;71(290,291)</w:t>
      </w:r>
    </w:p>
    <w:p w:rsidR="00A12FBF" w:rsidRPr="000175CF" w:rsidRDefault="00A12FBF" w:rsidP="008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AKTUELLE CHIRUGIE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Aktuelle Chir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1966;1(1-6)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1967;2(1-6)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1968;3(1-6)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1969;4(1-6)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1970;5(1,2,6)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1971;6(3-6)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1973;8(2,3)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1974;9(1,2,4,5,6)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1975;10(2-6)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1976;11(1-5)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1977;12(1,2,3,5,6)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1978;13(1-6)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1979;14(1-6)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1980;15(1-6)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1981;16(1-6)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1982;17(1,3)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1983;18(1-6)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1990;25(1-6)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1991;26(1-6)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1992;27(1-6)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1993;28(1)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AKTUELLE TRAUMATOLOGIE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Aktuelle Traumatol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F1E0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1982;12(1)</w:t>
      </w:r>
    </w:p>
    <w:p w:rsidR="00A12FBF" w:rsidRPr="000175CF" w:rsidRDefault="00A12FBF" w:rsidP="00BF1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 1990;20(1,2,3,4,5)</w:t>
      </w:r>
    </w:p>
    <w:p w:rsidR="00A12FBF" w:rsidRPr="000175CF" w:rsidRDefault="00A12FBF" w:rsidP="00BF1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4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</w:r>
      <w:r w:rsidRPr="000175CF">
        <w:rPr>
          <w:rFonts w:ascii="Courier New" w:hAnsi="Courier New" w:cs="Courier New"/>
          <w:sz w:val="20"/>
          <w:szCs w:val="20"/>
        </w:rPr>
        <w:tab/>
        <w:t xml:space="preserve">      1991;21(1-6)</w:t>
      </w:r>
    </w:p>
    <w:p w:rsidR="00A12FBF" w:rsidRPr="000175CF" w:rsidRDefault="00A12FBF" w:rsidP="00BF1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 1993;23(1)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DA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DA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AMA ARCHIVES OF SURGERY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AMA Arch Surg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1952;64(1-6), 65(1-6)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1953;66(1-6), 67(1-6)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1954;68(1-6)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1955;70(1-6), 71(1-6)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1956;72(1-6), 73(1-6)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1957;74(1-6), 75(1-6)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1958;76(1-6), 77(1-6)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1959;78(1-6), 79(1-6)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1960;80(1-6), 81(1-6)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1961;82(1-6), 83(1-6)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1962;84(1-6), 85(1-6)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1963;86(1-6), 87(1-6)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1964;88(1-6), 89(1-6)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1965;90(1-6), 91(1-6)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1966;92(1-6), 93(1-6)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1967;94(1-6), 95(1-6)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1968;96(1-6), 97(1-6)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1969;98(1-6), 99(1-6)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1970;100(1-5), 101(1,5)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1971;102(1,2)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DA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AMERICAN JOURNAL OF ELECTRONEURODIAGNOSTIC TECHNOLOGY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Am J Electroneurodiagnostic Technol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2003;43(3,4)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2004;44(1-4)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2005;45(3)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AMERICAN JOURNAL OF SPORTS MEDICINE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Am J Sports Med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1984;12(1-6)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1985;13(1-6)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1986;14(1-6)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1988;16(2-6,S1)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1990;18(1-6,S1)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1991;19(1-6)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1992;20(1-6)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1993;21(1-6)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1994;22(1-6)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1995;23(1-6)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1996;24(1-6,S1)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1997;25(1-6,index1-24)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1998;26(1-6)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1999;27(1-6)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2000;28(1-6,5S)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2001;29(1-6)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2002;30(1-6)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2003;31(1-6)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2004;32(1-8,S)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2009;37(1,3-12,S)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2011;39(1-12,S)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2012;40(1-12)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2013;41(1-12)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2014;42(1-12)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2015;43(1-12)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2016;44(1)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AMERICAN JOURNAL OF SURGERY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Am J Surg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1961;101(1-6), 102(1-6)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1962;103(1-6), 104(1-6)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1963;105(1-6), 106(1-6)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1964;107(1-6), 108(1-6)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1965;109(1-6), 110(1-6)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1966;111(1-6), 112(1-6)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1967;113(1-6), 114(1-6)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1968;115(1-6), 116(1-6)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1969;117(1-6), 118(1-6)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1970;119(1-6), 120(1-6)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1971;121(1-6), 122(1-6)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1972;123(1-6), 124(1-6)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1973;125(1-5), 126(7-11)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1974;127(1-6), 128(7-11)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1975;129(1)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1976;131(3)</w:t>
      </w:r>
    </w:p>
    <w:p w:rsidR="00A12FBF" w:rsidRPr="000175CF" w:rsidRDefault="00A12FBF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ANAESTHESIA – Journal of the Association of Anaesthetists of Great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Britain &amp; Ireland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Anaesthesia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1964;19(1-4)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1965;20(1-4)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1966;21(1-4)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1967;22(1-4)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1968;23(1-2,3-4)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1969;24(1-4)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1970;25(1-4)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1971;26(1-4)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1972;27(1-4)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1973;28(1,2,3,4,6)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1974;29(1-6)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1975;30(1-6)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1976;31(1-9)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1978;33(1-5,7-10)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1979;34(1-10)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1980;35(1-3,5-12)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1981;36(1,2,3,4,5,6,7,8,9,11,12)</w:t>
      </w:r>
    </w:p>
    <w:p w:rsidR="00A12FBF" w:rsidRPr="000175CF" w:rsidRDefault="00A12FBF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1982;37(1,2)</w:t>
      </w:r>
    </w:p>
    <w:p w:rsidR="00A12FBF" w:rsidRPr="000175CF" w:rsidRDefault="00A12FBF" w:rsidP="0064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  <w:highlight w:val="yellow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ANAESTHESIST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Anaesthesist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1977;26(4,5,7,9,12)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1978;27(1,7,9,10)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1979;28(1,2,4,,5,8-10)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1980;29(1,3-12)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1981;30(1-11)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1996;45(1-12,S1,S3)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1997;46(1-12,S1,S2,S3)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1998;47(1-12,S1)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1999;48(1-12)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2000;49(1-12,S1)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2001;50(1-12,S1)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2002;51(1-12)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2003;52(1-12,S1)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2004;53(1-12)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2005;54(1-12)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2006;55(1-3,5-12,S1)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2007;56(1-12)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2008;57(1-12)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2009;58(1,2)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ANÄSTHESIE INTENSIVTHERAPIE NOTFALLMEDIZIN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  <w:r w:rsidRPr="000175CF">
        <w:rPr>
          <w:rFonts w:ascii="Arial" w:hAnsi="Arial" w:cs="Arial"/>
          <w:sz w:val="20"/>
          <w:szCs w:val="20"/>
          <w:shd w:val="clear" w:color="auto" w:fill="FFFFFF"/>
        </w:rPr>
        <w:t>Anasth Intensivther Notfallmed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1990;25(1-6,S.1)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1991;26(2,3,6,7)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1992;27(6)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1993;28(1)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ANALI KLNIČKE BOLNICE „DR. DR,MLADEN STOJANOVIĆ“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EX. ANALI BOLNICE „DR.MLADEN STOJANOVIĆ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An Klin Bol Dr M Stojanovic</w:t>
      </w:r>
    </w:p>
    <w:p w:rsidR="00A12FBF" w:rsidRPr="000175CF" w:rsidRDefault="00A12FBF" w:rsidP="0070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E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1962;1 - 1990;29 </w:t>
      </w:r>
    </w:p>
    <w:p w:rsidR="00A12FBF" w:rsidRPr="000175CF" w:rsidRDefault="00A12FBF" w:rsidP="00E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E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ANALI KLINIČKE BOLNICE „DR. DR,MLADEN STOJANOVIĆ“.Suplement</w:t>
      </w:r>
    </w:p>
    <w:p w:rsidR="00A12FBF" w:rsidRPr="000175CF" w:rsidRDefault="00A12FBF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EX. ANALI BOLNICE „DR.MLADEN STOJANOVIĆ. Suplement</w:t>
      </w:r>
    </w:p>
    <w:p w:rsidR="00A12FBF" w:rsidRPr="000175CF" w:rsidRDefault="00A12FBF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An Klin Bol Dr M Stojanovic</w:t>
      </w:r>
    </w:p>
    <w:p w:rsidR="00A12FBF" w:rsidRPr="000175CF" w:rsidRDefault="00A12FBF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1962;1 – 1990;29 (S1 – S58) 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ANALI OPĆE BOLNICE DR. JOSIP KAJFEŠ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Nastavlja se kao KLINIČKA MEDICINA 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1973;1(1)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1981;4(1)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1986;5(1)      </w:t>
      </w:r>
      <w:r w:rsidRPr="000175CF">
        <w:rPr>
          <w:rFonts w:ascii="Courier New" w:hAnsi="Courier New" w:cs="Courier New"/>
          <w:sz w:val="20"/>
          <w:szCs w:val="20"/>
        </w:rPr>
        <w:br/>
        <w:t xml:space="preserve">             1989;8(1)</w:t>
      </w:r>
    </w:p>
    <w:p w:rsidR="00A12FBF" w:rsidRPr="000175CF" w:rsidRDefault="00A12FBF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Verdana" w:hAnsi="Verdana"/>
          <w:sz w:val="12"/>
          <w:szCs w:val="12"/>
        </w:rPr>
        <w:t xml:space="preserve"> </w:t>
      </w:r>
      <w:r w:rsidRPr="000175CF">
        <w:rPr>
          <w:rFonts w:ascii="Verdana" w:hAnsi="Verdana"/>
          <w:sz w:val="12"/>
          <w:szCs w:val="12"/>
        </w:rPr>
        <w:br/>
      </w:r>
      <w:r w:rsidRPr="000175CF">
        <w:rPr>
          <w:rFonts w:ascii="Courier New" w:hAnsi="Courier New" w:cs="Courier New"/>
          <w:sz w:val="20"/>
          <w:szCs w:val="20"/>
        </w:rPr>
        <w:t xml:space="preserve">         ANESTHESIOLOGY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Anesthesiology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1989;70(1-6), 71(1-6,S1)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1990;72(1-6), 73(1-6,S1)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1991;74(1,2)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1992;76(1-6), 77(1-6,S1)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1993;78(1-6), 79(1-6,S1)           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1994;80(1-4,6), 81(1-6,S1)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1995;82(1-6,S1), 83(1-6,S1)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1996;84(1-6), 85(1-6,S1)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1997;86(1-6), 87(1-6,S1)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1998;88(1-6,S1,S2), 89(1-6,S1)</w:t>
      </w:r>
    </w:p>
    <w:p w:rsidR="00A12FBF" w:rsidRPr="000175CF" w:rsidRDefault="00A12FBF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1999;90(1-6,S1), 91(1-6)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2000;92(1-6,S1), 93(1-4,6,S1)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2001;94(1-6,S1), 95(1-6,S1)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2002;96(1-6,S1), 97(1-6)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2003;98(2-6,S1), 99(1-6)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2004;100(1-6), 101(1-6)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2005;102(1-6), 103(1-6)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2006;104(1-6), 105(1-6)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2007;106(1-6), 107(1-6)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2008;108(1)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</w:t>
      </w:r>
    </w:p>
    <w:p w:rsidR="00A12FBF" w:rsidRPr="000175CF" w:rsidRDefault="00A12FBF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ANNALS OF INTERNAL MEDICINE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Ann Intern Med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A12FBF" w:rsidRPr="000175CF" w:rsidRDefault="00A12FBF" w:rsidP="0057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1992;116(1-12), 117(1-12,S1)</w:t>
      </w:r>
    </w:p>
    <w:p w:rsidR="00A12FBF" w:rsidRPr="000175CF" w:rsidRDefault="00A12FBF" w:rsidP="002B1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1993;118(1-12), 119(1-12,S1)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1994;120(1-12,S1), 121(1-12,S1)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1995;122(1,5), 123(1,3-12)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1996;124(1-6,8-12,S1), 125(1-12)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1997;126(1-12), 127(1-5,7-11)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1998;128(1-12), 129(1-12)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1999;130(1-12), 131(1-12)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2000;132(1-12), 133(1-12)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2001;134(1-12,S1), 135(1-12,S1)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2002;136(1-12), 137(1-12,S1)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2003;138(1-12), 139(1-12,S1)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2004;140(1-12), 141(1-12)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2005;142(1-12,S1), 143(1-12)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2006;144(2-12), 145(1-12)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2007;146(1-12), 147(1-12)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2008;148(1-5,9-12), 149(1-3,5-12)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2009;150(1-12), 151(1-6,8-12)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2010;152(2,4-12), 153(1-10)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ATLAS OF HAND CLINICS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Atlas Hand Clin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2002;7(1)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2003;8(1,2)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2004;9(1,2)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2005;10(1,2)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2006;11(1,2)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BRITISH JOURNAL OF ANAESTHESIA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Br J Anaesth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2010;104(1,3-6),105(1-6)</w:t>
      </w:r>
    </w:p>
    <w:p w:rsidR="00A12FBF" w:rsidRPr="000175CF" w:rsidRDefault="00A12FBF" w:rsidP="00CA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0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BRITISH MEDICAL BULLETIN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Br Med Bull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1996;52(1-4)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1997;53(1-4)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1998;54(1-4)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1999;55(1-4)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2000;56(1-4)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2001;57,58,59,60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2002;62,63,64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2003;65,66,67,68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2004;69,70,72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2005;73/74,75/76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2006;77/78,79/80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2007;81,82,83,84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2008;85,86,87,88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2009;89,90,91,92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2010;93,94,95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2011;97,98,99,100</w:t>
      </w:r>
    </w:p>
    <w:p w:rsidR="00A12FBF" w:rsidRPr="000175CF" w:rsidRDefault="00A12FBF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2012;101,102,103,104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8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BURNS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Burns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1993;19(6)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1997;23(1-8,S1)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1998;24(1-8)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1999;25(1-8)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2000;26(1-2,4-6,8)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2001;27(1-8)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2002;28(1-8,S1)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2003;29(1-8)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2004;30(1-8,S1)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2005;31(1-6,8,S1)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2006;32(1-8)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2007;33(2,4-8)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2008;34(1-8)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2009;35(1-7,S1)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2010;36(1-8)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2011;37(1)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CHIRURG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Chirurg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1952-1971;23-42(uvez)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1972;43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1973;44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1974;45(1-12)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1975;46(1-12)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1976;47(1-12)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1977;48(1-12)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1978;49(1-12)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1979;50(1-12)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1980;51(1-12)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1981;52(1-12)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1983;54(1-12)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1985;56(1-12)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1986;57(1-12)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1987;58(1-12)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1988;59(1-12)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1989;6081-12)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1990;61(1-12)</w:t>
      </w:r>
    </w:p>
    <w:p w:rsidR="00A12FBF" w:rsidRPr="000175CF" w:rsidRDefault="00A12FBF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1992;63(1-12)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1993;64(1-12)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1994;65(1-12)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1995;66(1-12)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CLINICAL NEUROPHYSIOLOGY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Clin Neurophysiol 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1999;110(1-13) 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2000;111(1-13,S1)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2001;112(1-12)</w:t>
      </w:r>
    </w:p>
    <w:p w:rsidR="00A12FBF" w:rsidRPr="000175CF" w:rsidRDefault="00A12FBF" w:rsidP="008148B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2002;113(1-11,S1)</w:t>
      </w:r>
    </w:p>
    <w:p w:rsidR="00A12FBF" w:rsidRPr="000175CF" w:rsidRDefault="00A12FBF" w:rsidP="008148B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2003;114(1)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0175CF">
        <w:rPr>
          <w:rFonts w:ascii="Times New Roman" w:hAnsi="Times New Roman"/>
          <w:sz w:val="24"/>
          <w:szCs w:val="24"/>
        </w:rPr>
        <w:t xml:space="preserve">              </w:t>
      </w:r>
      <w:r w:rsidRPr="000175CF">
        <w:rPr>
          <w:rFonts w:ascii="Courier New" w:hAnsi="Courier New" w:cs="Courier New"/>
          <w:sz w:val="20"/>
          <w:szCs w:val="24"/>
        </w:rPr>
        <w:t xml:space="preserve">ex: Electroencephalography and clinical neurophysiology </w:t>
      </w:r>
    </w:p>
    <w:p w:rsidR="00A12FBF" w:rsidRPr="000175CF" w:rsidRDefault="00A12FBF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4"/>
        </w:rPr>
        <w:t xml:space="preserve">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>CLINICAL ORTHOPAEDICS AND RELATED RESEARCH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Clin Orthop Relat Res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1971;(76)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1982;(164)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1983;(172-181)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1984;(182-191)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1985;(192-201)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1986;(202-213)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1987;(214-225)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1988;(226-235,237)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1989;(238-249)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1990;(250-261)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1991;(263,264)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1992;(274-285)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1993;(286-297)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1994;(298-301,303-309)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1995;(310-321)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1996;322,324-333,S1)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1997;(334-336,338-345)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1998;(346-349,350 -357 na CD-u))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1999;(368,369)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2000;(370-381,S1)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2001;(382,383,384,385-393,S1)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2002;(394-406,S1)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2003;(407-417,S1)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2004;(418-429,S1)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2005;(430-441)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2006;(442-444,445-453)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2007;(454,456-459,460,461-465)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2008;466(1-12)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2009;467(1-3)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B2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09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CRITICAL CARE CLINICS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Crit Care Clin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A12FBF" w:rsidRPr="000175CF" w:rsidRDefault="00A12FBF" w:rsidP="000C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2010;26(1-4)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2011;27(1-4)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2012;28(1-4)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2013;29(1-4)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2014;30(1-4)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2015;31(1-4)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2016;32(1)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CRITICAL CARE MEDICINE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Crit Care Med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1984;12(1-12)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1985;13(1-12)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1986;14(1-12)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1988;16(1-3)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1992;20(1-4,4S,5-12)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1993;21(1-4,2S,4S,5-9,9S,10,10S,11,12)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1994;22(1-9,9S,10-12)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1995;23(1,1S,2-12)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1996;24(1,2,2S,3-12)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1997;25(1,1S,2-12)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1998;26(1,1S,2-12)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1999;27(1,1S,2-4)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2000;28(1-4,4S,5-10,10S,11,11S,12,12S)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2001;29(1,2,2S,3,4,4S,5-7,7S,8,8S,9,9S,10,10S,11,12,12S)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2002;30(1,1S,2-4,4S,5,5S,6,6S,7-11,11S,12,12S)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2003;31(1,1S,2,2S,3,3S,4,4S,5,5S,6,6S,7,8,8S,9-12,12S)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2004;32(1,2,2S,3,4,4S,5,5S,6-9,9S,10,11,11S,12,12S)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2005;33(1,3,3S,4-10,10S,11,12,12S+A12)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2006;34(1-3,3S,4-9,9S,10,11,11S,12,12S)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2007;35(1,2,2S,3-8,8S,9,9S,10-12,12S)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2008;36(1,1S,2-4,4S,5,7,7S,8-11,11S,12,12S)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2009;37(1,1S,2-7,7S,8-10,10S,11,12,12S)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2010;38(1)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09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CROATIAN MEDICAL JOURNAL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Croat Med J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1992;33(1,2/3,4, war S1 i S2, spec. war S)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1993;34(1-4)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1994;35(1-4)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1995;36(1-4)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1996;37(1-3)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1997;38(1-3)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1998;39(1,2,4)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1999;40(1-3)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2000;41(1-4)</w:t>
      </w:r>
    </w:p>
    <w:p w:rsidR="00A12FBF" w:rsidRPr="000175CF" w:rsidRDefault="00A12FBF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2001;42(1,2)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Radovi Medicinskog fakulteta u Zagrebu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ČOVJEK I PROMET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1975;1(1)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1976;2(1,3)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1977;3(1)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1978;4(3,4)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1979;5(1,2-3,4)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1980;6(1,2,3-4)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1981;7(1,2,3-4)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1982;8(1,2,3-4)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1983;9(1,4)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1985;11(1-2,4)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1986;12(1,2,3-4)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1987;13(1,2-3,4)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1988;14(1-2,3,4)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1989;15(1-2,3,4)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1990;16(1-2)</w:t>
      </w:r>
    </w:p>
    <w:p w:rsidR="00A12FBF" w:rsidRPr="000175CF" w:rsidRDefault="00A12FBF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ELECTROENCEPHALOGRAPHY AND CLINICAL NEUROPHYSIOLOGY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Electroencephalogr Clin Neurophysiol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Nastavlja se kao  </w:t>
      </w:r>
      <w:r w:rsidRPr="000175CF">
        <w:rPr>
          <w:rFonts w:ascii="Courier New" w:hAnsi="Courier New" w:cs="Courier New"/>
          <w:b/>
          <w:sz w:val="20"/>
          <w:szCs w:val="20"/>
        </w:rPr>
        <w:t>Clinical Neurophysiology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1997;102(4,5,6);103(5,6)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ELECTROENCEPHALOGRAPHY AND CLINICAL NEUROPHYSIOLOGY.             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ELECTROMYOGRAPHY &amp; MOTOR CONTROL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Electroencephalog Clin Neurophysiol. EMG &amp; Motor Contrl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Nastavlja se kao  </w:t>
      </w:r>
      <w:r w:rsidRPr="000175CF">
        <w:rPr>
          <w:rFonts w:ascii="Courier New" w:hAnsi="Courier New" w:cs="Courier New"/>
          <w:b/>
          <w:sz w:val="20"/>
          <w:szCs w:val="20"/>
        </w:rPr>
        <w:t>Clinical Neurophysiology</w:t>
      </w: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1994;93(1,2,3,4,5,6)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1995;97(1,2,3,4,5,6)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1996;101(1,2,3,4,5,6)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1997;105(1,2,3,4,5,6)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1998;109(1,2,3,4,5,6)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ELECTROENCEPHALOGRAPHY AND CLINICAL NEUROPHYSIOLOGY.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EVOKED POTENTIALS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Electroencephalog Clin Neurophysiol. Evoked Potent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Nastavlja se kao  </w:t>
      </w:r>
      <w:r w:rsidRPr="000175CF">
        <w:rPr>
          <w:rFonts w:ascii="Courier New" w:hAnsi="Courier New" w:cs="Courier New"/>
          <w:b/>
          <w:sz w:val="20"/>
          <w:szCs w:val="20"/>
        </w:rPr>
        <w:t>Clinical Neurophysiology</w:t>
      </w:r>
      <w:r w:rsidRPr="000175CF">
        <w:rPr>
          <w:rFonts w:ascii="Courier New" w:hAnsi="Courier New" w:cs="Courier New"/>
          <w:sz w:val="20"/>
          <w:szCs w:val="20"/>
        </w:rPr>
        <w:t xml:space="preserve">    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1994;92(1,2,3,4,5,6)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1995;96(1,2,3,4,5,6)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1996;100(1,2,3,4,5,6)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1997;104(1,2,3,4,5,6)</w:t>
      </w:r>
    </w:p>
    <w:p w:rsidR="00A12FBF" w:rsidRPr="000175CF" w:rsidRDefault="00A12FBF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1998;108(1,2,3,4,5,6)                  </w:t>
      </w:r>
    </w:p>
    <w:p w:rsidR="00A12FBF" w:rsidRPr="000175CF" w:rsidRDefault="00A12FBF" w:rsidP="0078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EUROPEAN JOURNAL OF TRAUMA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Eur J Trauma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Nastavlja se kao Europena Journal of Trauma and Emergency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Surgery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2003;29(5,6)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2004;30(1-6,S1)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2006;32(1-6,S1)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EUROPEAN JOURNAL OF TRAUMA AND EMERGENCY SURGERY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Eur J Trauma Emerg Surg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2007;33(1-6,S1)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2008;34(1-6,S1)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2010;36(1-6)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2011;37(1-6)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2012;38(1-6)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2013;39(1-6)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European Journal of Trauma       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FIZIKALNA MEDICINA I REHABILITACIJA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Fiz Med Rehabil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1986;3(1-2,3-4)</w:t>
      </w:r>
    </w:p>
    <w:p w:rsidR="00A12FBF" w:rsidRPr="000175CF" w:rsidRDefault="00A12FBF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1987;4(3-4)</w:t>
      </w:r>
    </w:p>
    <w:p w:rsidR="00A12FBF" w:rsidRPr="000175CF" w:rsidRDefault="00A12FBF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1988;5(1-2,3-4)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1989;6(1-2,3-4)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1990;7(1-2,3-4)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1991;8(1-2,3-4)</w:t>
      </w:r>
    </w:p>
    <w:p w:rsidR="00A12FBF" w:rsidRPr="000175CF" w:rsidRDefault="00A12FBF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1992;9(1-2,3-4)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1993;10(1-2,3-4)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1994;11(1-2,3-4)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1995;12(1-2,3-4)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1996;13(1-2,3-4,S1)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1997;14(1-2,3-4)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1998;15(1-2,3-4)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1999;16(1-2,3-4,S1)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2000;17(1-2,3-4)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2001;18(1-2,3-4)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2002;19(1-2,3-4)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FIZIKALNA I REHABILITACIJSKA MEDICINA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Fiz Rehabil Med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2006;20(1-2,3-4)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2007;21(1-2,S1)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2011;23(1-2,3-4)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2012;24(3-4)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FIZIOInfo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2001; 2(1,2-3)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nastavlja se kao Physiotherapia Croatica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FIZIOTERAPIJA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2000;4(1-4,S1)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2001;5(1,2,3)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FOOT AND ANKLE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Foot Ankle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1980;1(1-3)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1981;1(4-6), 2(1-3)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1982;2(4-6), 3(1-3)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1983;3(4-6), 4(1-3)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1984;4(4,6), 5(1-3)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1985;5(4-6), 6(1-3)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1986;6(4-6), 7(1-3)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1987;7(4-6), 8(1-3)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1988;8(4-6), 9(2,3)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1989;9(4-6), 10(1-3)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1990;10(4-6), 11(1-3)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1991;11(4-6), 12(1-3)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1992;13(1,2)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FOOT AND ANKLE INTERNATIONAL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Foot Ankle Int</w:t>
      </w:r>
    </w:p>
    <w:p w:rsidR="00A12FBF" w:rsidRPr="000175CF" w:rsidRDefault="00A12F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1998;19(1-2)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1999;20(11)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2000;21(3-12)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2002;23(1-7,9,11,12)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2003;24(1-12)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2004;25(1,8)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Foot &amp; Ankle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FOOT AND ANKLE CLINICS OF NORTH AMERICA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Foot Ankle Clin N Am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2009;14(1-4)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2010;15(1-4)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2011;16(1-4)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2012;17(1-4)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2013;18(1-4)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2014;19(1-4)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2015;20(1-4)</w:t>
      </w:r>
    </w:p>
    <w:p w:rsidR="00A12FBF" w:rsidRPr="000175CF" w:rsidRDefault="00A12FBF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2016;21(1)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5A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HAND CLINICS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Hand Clin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2004;20(1-4)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2005;21(1-4)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2006;22(1-4)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2007;23(1-4)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2008;24(1-4)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2009;25(1-4)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2010;26(1-4)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2011;27(1-4)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2012;28(1-4)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2013;29(1-4)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2014;30(1-4)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2015;31(1-4)</w:t>
      </w:r>
    </w:p>
    <w:p w:rsidR="00A12FBF" w:rsidRPr="000175CF" w:rsidRDefault="00A12FBF" w:rsidP="005A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2016;32(1)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51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F7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HRVATSKI ŠPORTSKOMEDICINSKI VJESNIK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(ex Košarkaški meidicnski vjesnik)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1991;6(1-2,3)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1992;7(1-2)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1995;10(3)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1996;11(1)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2013;23(1,2)</w:t>
      </w:r>
    </w:p>
    <w:p w:rsidR="00A12FBF" w:rsidRPr="000175CF" w:rsidRDefault="00A12FBF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2015;30(2)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5A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INJURY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Injury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1971;3(1,2)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1972;3(3,4), 4(2)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1974;5(3,4), 6(1,2)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1975;6(4), 7(1,2)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1976;7(4)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1978;10(1,2)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1979;10(3,4), 11(1,2)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1980;11(3,4), 12(2,3)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1981;12(4-6)                                 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1982;14(2,3)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1983;14(4-6), 15(1-3)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1984;15(4,6), 16(1-3)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1985;16(4-9)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1986;17(1-6)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1987;18(1,3-6)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1991;22(1)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1992;23(S2,S3,S4)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1993;24(S1,S2,S3)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1994;25(S4)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1995;26(S1)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1996;27(S1,S2,S3)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1997;28(S1,S2,S3)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1998;29(S3)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1999;30(S1)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2000;31(S2)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2001;32(S1,S2,S3)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2006;37(S2)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2007;38(4,S3)</w:t>
      </w:r>
    </w:p>
    <w:p w:rsidR="00A12FBF" w:rsidRPr="000175CF" w:rsidRDefault="00A12FB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2017;48(S5)</w:t>
      </w:r>
    </w:p>
    <w:p w:rsidR="00A12FBF" w:rsidRPr="000175CF" w:rsidRDefault="00A12FBF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INTERNATIONAL ORTHOPAEDICS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Int Orthop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1978;2(2)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1984;8(2)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1985;9(2,3)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INDEX GENERAL (1977-1986)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1987;11(3)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1988;12(4)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1989;13(1-4)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1991;15(1-4)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1994;18(1,2,4)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1996;20(1-6)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1997;21(1,4-6)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1998;22(1,3-6)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2000;24(1-3,5)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2001;24(6) + 25(1-6)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2002;25(1)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2008;32(1-6)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2010;34(1-8)</w:t>
      </w:r>
    </w:p>
    <w:p w:rsidR="00A12FBF" w:rsidRPr="000175CF" w:rsidRDefault="00A12FBF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2011;35(1)                      </w:t>
      </w:r>
    </w:p>
    <w:p w:rsidR="00A12FBF" w:rsidRPr="000175CF" w:rsidRDefault="00A12FBF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</w:t>
      </w:r>
    </w:p>
    <w:p w:rsidR="00A12FBF" w:rsidRPr="000175CF" w:rsidRDefault="00A12FBF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BONE AND JOINT SURGERY. AMERICAN VOLUME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Bone Joint Surg Am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1952;34(1-4)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1955;37(1-6)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1956;38(1-6)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1957;39(1-6)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1958;40(1-6)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1959;41(1-8)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1961;43(6-8)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1962;44(1-8)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1964;46(1-3,5)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1965;47(1-8)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1966;48(1-4)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1967;49(1-8)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1968;50(1-8)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1969;51(1-8)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1970;52(5-8)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1971;53(1-8)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1972;54(1-8)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1973;55(1,3-8)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1974;56(1-8)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1975;57(2-5,7)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1976;58(1-8)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1977;59(1-3,5-8)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1978;60(1,3,4,6-8)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1979;61(1-8)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1980;62(1-8)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1981;63(2-9)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1983;65(1-9)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1984;66(1-5,7-9)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1985;67(1-9)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1986;68(1-9)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1987;69(1-4,6-9)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1988;70(1-10)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1989;71(1-10)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1990;72(1-10)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1991;73(1-10)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1992;74(1-10)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1993;75(1-10)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1994;76(1-12)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1995;77(1-12)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1996;78(1-12)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1997;79(1-12)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1998;80(1-12)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1999;81(1-12)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2000;82(1-3,5-12)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2001;83(1-12,S1,S2)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2002;84(1-12,S1,S2)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2003;85(1-12,S1,S2,S3,S4)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2004;86(1-12,S1,S2)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2005;87(1-12,S1,S2)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2006;88(1-12,S1Pt1,S1Pt2,S2,S3,S4)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2007;89(1-12,S1,S2,S3)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2008;90(1-12,S1,S2,S3,S4)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2009;91(1-12,S1-S6)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2010;92(1-18,S1,S2)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2011;93(1-14,S1,S2)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2012;94(1-24)</w:t>
      </w:r>
    </w:p>
    <w:p w:rsidR="00A12FBF" w:rsidRPr="000175CF" w:rsidRDefault="00A12FBF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2013;95(1-9,11-18,20-24)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Journal of bone and joint surgery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BONE AND JOINT SURGERY. BRITISH VOLUME</w:t>
      </w:r>
    </w:p>
    <w:p w:rsidR="00A12FBF" w:rsidRPr="000175CF" w:rsidRDefault="00A12FBF" w:rsidP="00D0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Bone Joint Surg Br  </w:t>
      </w:r>
    </w:p>
    <w:p w:rsidR="00A12FBF" w:rsidRPr="000175CF" w:rsidRDefault="00A12FBF" w:rsidP="00D0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ex: Journal of bone and joint surgery                         </w:t>
      </w:r>
    </w:p>
    <w:p w:rsidR="00A12FBF" w:rsidRPr="000175CF" w:rsidRDefault="00A12FBF" w:rsidP="00D0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1983;65(2-5)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1984;66(1)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1985;67(1,2,3,5)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1987;69(4)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1991;73(1-6,S1,S2)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1995;77(1)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1999;81(6)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2000;82(7)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NEUROSURGERY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Neurosurg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1983;58(1-6), 59(1-6)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1984;60(1,3-6), 61(1-6)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1985;62(1-6), 63(1-6)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1986;64(1-6), 65(1-6)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1987;66(1-6), 67(1-6)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1988;68(1-6), 69(1-6)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1989;70(1-6), 71(1-6)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1990;72(1-6), 73(1-6)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1991;74(1-3)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1992;76(1-6), 77(1-6)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1993;78(1-6), 79(1-6)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1994;80(1-6), 81(1-6)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1995;82(1-6), 83(1-6)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1996;84(1-6), 85(1-6)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1997;86(1-6), 87(1-6)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1998;88(1-6), 89(1-6)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1999;90(1-6), 91(1-6)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2000;92(1-6), 93(1-5)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2001;94(1-6), 95(1-6)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2002;96(1-6), 97(1-6,5S)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2003;98(1-6), 99(1-6)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2004;100(1-6), 101(1,2,4-6)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2005;102(1-6), 103(1-6)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2006;104(1-6), 105(1-6,S1)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2007;106(1-6), 107(1-6)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2008;108(1-6), 109(1-6,S1)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2009;110(1-6), 111(1-6,S1)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2010;112(1-6), 113(1-6,S1)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NEUROSURGERY.SPINE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Supl. Journal of Neurosurgery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Neurosurg Spine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1999;90(1,2), 92(1,2)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2000;92(1,2), 93(1,2)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2001;94(1,2), 95(1,2)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2002;96(1-3), 97(2-4)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2003;98(1-3), 99(1-3)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2004;100(1,3,4), 1(1-3)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2005;2(1-6), 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2006;4(1-6), 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2007;6(1,2,3,5,6,), 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2008;8(1-6), 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2009;10(1-6), 9(1-6)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2010;12(1-6), 13(1-6)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NEUROSURGERY.PEDIATRICS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Supl. Journal of Neurosurgery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Neurosurg Pediatr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2004;100(2,5), 101(1,2)</w:t>
      </w: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2005;102(1-4), 103(1-6)</w:t>
      </w: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2006;104(1-6), 105(1-6)</w:t>
      </w: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2007;106(1-6), 107(1-6)</w:t>
      </w: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2008;1(1-6), 2(1-6)</w:t>
      </w:r>
    </w:p>
    <w:p w:rsidR="00A12FBF" w:rsidRPr="000175CF" w:rsidRDefault="00A12FBF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2009;3(1-6), 4(1-6)</w:t>
      </w:r>
    </w:p>
    <w:p w:rsidR="00A12FBF" w:rsidRPr="000175CF" w:rsidRDefault="00A12FBF" w:rsidP="00B5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2010;5(1-6), 6(1-6)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JOURNAL OF ORTHOPAEDIC NURSING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J Orthop Nurs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2003;7(1,2,3,4)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2004;8(1)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2005;--</w:t>
      </w:r>
    </w:p>
    <w:p w:rsidR="00A12FBF" w:rsidRPr="000175CF" w:rsidRDefault="00A12FBF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2006;10(1,2,3,4)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2007;11(1,2,3-4)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2008;12(1,3-4)</w:t>
      </w:r>
    </w:p>
    <w:p w:rsidR="00A12FBF" w:rsidRPr="000175CF" w:rsidRDefault="00A12FBF" w:rsidP="007E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SPINAL DISORDERS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Spinal Disord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2005;18(1-6, 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2006;19(1-8)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2007;20(1-8)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2008;21(1-4,6-8)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2009;22(1-8)</w:t>
      </w:r>
    </w:p>
    <w:p w:rsidR="00A12FBF" w:rsidRPr="000175CF" w:rsidRDefault="00A12FBF" w:rsidP="00947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TRAUMA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J Trauma    </w:t>
      </w:r>
    </w:p>
    <w:p w:rsidR="00A12FBF" w:rsidRPr="000175CF" w:rsidRDefault="00A12FBF" w:rsidP="0061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Nastavlja se kao JOURNAL OF TRAUMA,INJURY,INFECTION AND CRITICAL CARE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1970;10(9,12)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1971;11(1-12)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1972;12(1-12)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1973;13(1-11)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1974;14(1-4,7-10)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1975;15(1-12)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1976;16(1-12)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1977;17(1-8,10-12)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1978;18(2-10,12)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1979;19(1-12)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1980;20(1,2,4-12)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1981;21(1-9,11,12,S8)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1982;22(1-3)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1983;23(1-10,12)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1984;24(1-12)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1985;25(1-9,10,12)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1986;26(2-8,10-12)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1987;27(2,5,7-9,11,12)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1988;28(1-12,1S)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1989;29(1-12)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1990;30(1-12,1S)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1991;31(1-3,6,7,10-12)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1992;32(1-6);33(1-6)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1993;34(1-6);35(1-6)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1994;36(1-6);37(1-6)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1995;38(1-6);39(1-6)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1996;40(1-6,3S);41(1-6)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1997;42(1-6,5S);43(1-6)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1998;44(1-6);45(1-6)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1999;46(1-6);47(1-6,3S)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2000;48(1-6);49(1-6)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2001;50(1-6);51(1-6,2S)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2002;52(1-6);53(1,2,4-6)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2003;54(1-6,5S,6S);55(1-6)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2004;56(1-6);57(1-6,1S)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2005;58(1-6);59(1-6,3S)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2006;60(1-6,6S);61(1-6)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2007;62(1-3,5,6,6S);63(1-6,3S,6S)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2008;64(1-6,2S,3S,4S);65(1-6)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2009;66(1-6,4S);67(1-6,1S,2S)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2010;68(1-6);69(1-5,1S,4S)</w:t>
      </w:r>
    </w:p>
    <w:p w:rsidR="00A12FBF" w:rsidRPr="000175CF" w:rsidRDefault="00A12FB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2011;70(1)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JOURNAL OF TRAUMA,INJURY,INFECTION AND CRITICAL CARE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J Trauma Inj Infect Crit Care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Journal of Trauma (objedinjena sva godišta)                                        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KLINIČKA MEDICINA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EX ANALI OPĆE BOLNICE DR.JOSIP KAJFEŠ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1995;3(1)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1997;4(1)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1998;5(1)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KOŠARKAŠKI MEDICINSKI VJESNIK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Kosark Med Vjesn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1987;2(1-2, 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1988;3(1,2-3)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1989;4(1,2-3)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1990;5(1,2-3)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(nastavlja se kao Hrv Športskomed Vjesn)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KRANKENGYMNASTIK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1983;35(1,2,4-12)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1984;36(1,2)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1986;38(1-12)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1987;39(1,2,9,11,12)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1988;40(1-9,11,12)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1989;41(1-12)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1990;42(2,5,6,8-12)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1991;43(1,2,7-12)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1992;44(12)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1993;45(6,9,10)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1994;56(1,2)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1995;47(5,6,8-12)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1996;48(8)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1997;49(12)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1998;50(2-12)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2000;52(2-12)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2001;53(1,3-10,12)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2002;54(1,3-12)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2003;55(1-9,11,12)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2004;56(1-12)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2005;57(1-12)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KRIEGSCHIRURGISCHE HEFTE DER BEITRAGE ZUR KLINISCHEN CHIRURGIE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1915;96(1-4), 97(5-9)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1916;98(10-14), 100(15-19), 101(20-24), 103(25-29)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1917;105(30-34), 106(35-39), 107(40-44), 108(45-49)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1918;109(50-54), 112(55-59), 113(60-64), 114(1)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1919;115(1-3), 116(2), 117(1-3)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1920;118(1-3), 119(1-3), 120(1-3)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1921;121(1-3), 122(1-3), 123(1-3), 124(1-3)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1922;125(1-3), 126(1-3), 127(1-3)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1923;128(1-3), 129(1-3), 130(1-3)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LIBRI ONCOLOGICI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1972;1(1-2,3,4)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1973;2(1-3)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1974;3(3,4)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1975;4(1-4)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1976;5(1-4)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1977;6(1,2)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1978;7(1-4)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1979;8(1-4)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1980;9(1-2,3,4)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1981;10(1,4)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1982;11(1-4)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1983;12(1-4)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1984;13(1,3-4)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1985;14(1,2,3-4)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1986;15(1-2,3,4)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1987;16(1-4)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1988;17(1-4)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1989;18(1-4)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1990;19(1,3-4)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1991;20(1-2,3,4,S1)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1992;21(3)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1993;22(1,3,S1)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1994;23(1,2,3)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1995;24(1,2,3)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1996;25(1,2-3,S1)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1997;26(1,2,3)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1998;27(1,2-3)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1999;28(1)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2001;29(1,2,3)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2002;30(1,2-3)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2003;31(1-3)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2004;32(1-3)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2006;34(1-3)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2007;35(1-3)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2009;37(1-3)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2010;38(1-3)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2011;39(1-3)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2012;40(1-3)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2013;41(1-3)</w:t>
      </w:r>
    </w:p>
    <w:p w:rsidR="00A12FBF" w:rsidRPr="000175CF" w:rsidRDefault="00A12FBF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2014;42(1-3)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2015;43(1-3)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LIJEČNIČKI VJESNIK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Lijec Vjesn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1990;112(1-12)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1991;113(1-12,S1)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1992;114(1-12)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1993;115(1-12)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1994;116(1-6,9-12,S1)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1995;117(1-8,11-12,S1)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1996;118(1-12,S1,S2)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1997;119(1-12,S1,S2)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1998;120(1-12,S1)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1999;120(1-10,S1)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2000;122(1-8,11-12)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2001;123(1-12)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2002;124(1-12,S1,S2,S3)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2003;125(1-12)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2004;126(1-4,7-12,S1,S4)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2005;127(1-12,S2)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2006;128(1-2,5-12,S1,S5,S6,S7,S8)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2007;129(1-12)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2008;130(1-12,S1)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2009;131(1-12)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2010;132(1-12)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2011;133(5-6)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2012;134(5-6)</w:t>
      </w:r>
    </w:p>
    <w:p w:rsidR="00A12FBF" w:rsidRPr="000175CF" w:rsidRDefault="00A12FBF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2013;135(3-12)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2014;136(1-10)                       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MEDICA JADERTINA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Med Jad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1969;1(1,S1,2,3-4)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1970;2(1,2,4)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1971;3(1-2,3-4)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1972;4(1-2,3-4)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1973;5(1-4)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1974;6(1-2,3-4)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1976;8(1-2,3-4)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1977;9(1-2,3-4)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1978;10(3-4)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1979;11(1-2,3-4)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1980;12(1-2,3-4)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1981;13(1-2,3-4)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1982;14(1,2-4)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1983;15(1-4,S1)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1984;16(1-2,3-4)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1987;17(1-2,3-4)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1988;18(1-2,3-4)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1989;19(1-2,3-4)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1990;20(S1,1-2,3-4)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1991;21(1-4)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1993;23(1-2,3-4)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1994;24(1-4)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1995;25(1-2,3-4)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1999;29(1-2,3-4)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2000;30(1-2,3-4)</w:t>
      </w:r>
    </w:p>
    <w:p w:rsidR="00A12FBF" w:rsidRPr="000175CF" w:rsidRDefault="00A12FBF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2001;31(1-2,3-4)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2002;32(1-2,3-4)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2003;33(1-2,3-4)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2004;34(1-2)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2005;35(1-2,S1-2,3-4)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2006;36(1-2,3-4)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2007;37(1-2,3-4)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2008;38(1-2,3-4)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2009;39(1-2,3-4)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2010;40(1-2,3-4)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2011;41(1-2,3-4)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2012;42(1-2,3-4)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2013;43(1-2,3,4)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2014;44(1-2,3-4)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2015;45(1-2,3-4)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2016;46(1-2,3-4)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MEDICINA FLUMINENSIS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Med Fluminensis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2008;44(1,2,3-4)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2009;45(1-4)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2010;46(1-3)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</w:t>
      </w: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MEDICINSKI VJESNIK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Med Vjesn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1972;4(1,2)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1973;5(1,2)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1974;6(1)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1975;7(1,2)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1976;8(1,2)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1977;9(1)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1978;10(1,2)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1979;11(1,2)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1980;12(1)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1986;18(S2)</w:t>
      </w:r>
    </w:p>
    <w:p w:rsidR="00A12FBF" w:rsidRPr="000175CF" w:rsidRDefault="00A12FBF" w:rsidP="00E0157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 1991;23(3-4)</w:t>
      </w:r>
    </w:p>
    <w:p w:rsidR="00A12FBF" w:rsidRPr="000175CF" w:rsidRDefault="00A12FBF" w:rsidP="00E0157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1992;24(1-2,3-4)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2005;37(1-4)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2006;38(1-4)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2007;39(1-4)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2008;40(1-4)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2009;41(1-2,3-4)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2010;42(1-2,3-4)</w:t>
      </w:r>
    </w:p>
    <w:p w:rsidR="00A12FBF" w:rsidRPr="000175CF" w:rsidRDefault="00A12FBF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2011;43(1-4)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2012;44(1-4)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MEDICUS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1993;2(1),2/3(2)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1994;3(1)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1995;4(1,2/3)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1996;5(2)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1997;6(1,2)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1998;7(1,2)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1999;8(1,2)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2000;9(1,2)</w:t>
      </w:r>
    </w:p>
    <w:p w:rsidR="00A12FBF" w:rsidRPr="000175CF" w:rsidRDefault="00A12FBF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2001;10(1,2)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2002;11(1,2)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MEDIX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2000;(31,32,33)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2001;(34,35,36,37/38,39)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2002;(40,41/42,43,44,45,S1)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2003;(46/47,48,49,50)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2004;(52,53,54/55,56/57,S1,S2)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2005;(58,59,60/61)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2006;(62/63,64,65/66,67)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2007;(68/69,70,71,72/73)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2008;(74,75/76,77,78,79,S1)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2009;(80/81,82,83,84/85,S1)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2010;(86,87/88,89/90,91)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2011;(92/93,94/95,96,97,S1,S2)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2012;(103)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2013;(S1)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2014;(109/110,113/114)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2015;(115/116)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MMW. MUENCHENER MEDIZINISCHE WOCHENSCHRIFT </w:t>
      </w:r>
    </w:p>
    <w:p w:rsidR="00A12FBF" w:rsidRPr="000175CF" w:rsidRDefault="00A12FBF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MMW Munch Med Wochenschr</w:t>
      </w:r>
    </w:p>
    <w:p w:rsidR="00A12FBF" w:rsidRPr="000175CF" w:rsidRDefault="00A12FBF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1915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1917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1930;(1,2)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1931;(1,2)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1932;(1)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1933;(2)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1934;(1,2)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1935;(1,2)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1936;(1,2)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1937;(1,2)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1938;(1,2)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1939;(1,2)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NEUROLOGIA CROATICA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Neurol Croatica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1991;40(3)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1992;41(1-2,3,4)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1993;42(1,2,3)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1994;43(2,3,4)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1995;44(1-2,3-4) 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1996;45(1,2-3)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1997;46(1-2,3-4)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1998;47(1,3-4)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1999;48(1-4)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2000;49(1-2,S3, 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2001;50(1-2,3-4)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2002;51(1-2,3-4)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2003;52(1,2-3,4,S4)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2004;53(1-2,3-4)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2009;58(1-2,3-4)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2010;59(1-2,3-4)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2011;60(1,23-4)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2012;61(1-2,3-4)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2013;62(1-2,3-4)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2014;63(1-2,3-4)</w:t>
      </w:r>
    </w:p>
    <w:p w:rsidR="00A12FBF" w:rsidRPr="000175CF" w:rsidRDefault="00A12FBF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2015;64(1-2)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ex: Neurologija            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6E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OSTEOPOROSIS INTERNATIONAL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Osteoporos Int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2006;17(1-12, S1,S2,S3)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2007;18(1-12, S1,S2,S3)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2008;19(1-7,9-12, 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2009;20(1-3)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PHYSICAL MEDICINE AND REHABILITATION CLINICS OF NORTH AMERICA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2002;13(1-3)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2003;14(1,1S,2-4)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2004;15(1,2,3,4)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2006;17(1-4)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2007;18(1-4)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2008;19(1-4)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2009;20(1-4)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2010;21(1-4)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2011;22(1-4)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2012;23(1-4)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2013;24(1-4)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2014;25(1-4)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2015;26(1-4)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2016;27(1)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PHYSIOTHERAPIA CROATICA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(ex FIZIOInfo)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2008;9(1,2)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2009;10(1,2)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2010;11(1)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RADIOLOGY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Radiology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1977;122(2,3), 123(1-3), 124(1-3), 125(1) , index 1977 part 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1978;126(2,3), 127(1-3), 128(3), 129(1-3), index 1978 part 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1979;130(1,3), 131(1-3), 132(1-3), 133(1-3), index 1979 part 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1980;134(1-3), 135(1,2), 136(1-3), 137(2,3)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1981;138(1,3), 140(1,2), 141(2)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1983;146(1,2)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1987;162(1-3), 163(1-3), 164(1-3), 165(1-3,P)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1988;166(2,3), 167(1-3), 168(1-3), 169(1-3,P)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1989;170(1-3,3 pt2), 171(1-3), 172(2,3,3 pt2), 173(1-3,P)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1990;174(1-3,3pt2), 175(1-3), 176(1-3), 177(1-3,P)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1991;178(1-3), 179(1-3), 180(1-3), 181(1-3,P)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1992;182(1-3), 183(1-3), 184(1-3), 185(1-3,P)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1993;186(1-3), 187(1-3), 188(1,2), 189(1-3,P)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1994;190(1-3), 191(1-3), 192(1-3), 193(1-3,P)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1995;194(1-3), 195(1-3), 196(1-3), 197(1-3,P)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1996;198(1-3), 199(1-3), 200(1-3), 201(1-3,P)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1997;202(1-3), 203(1-3), 204(1-3), 205(1-3,P)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1998;206(1-3), 207(1,3), 208(1-3), 209(1-3,P)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1999;210(1-3), 211(1-3), 212(1-3), 213(1-3,P)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2000;214(1-3), 215(1-3), 216(1-3), 217(1-3,P)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2001;218(1-3), 219(1-3), 220(1-3), 221(1-3,P)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2002;222(1-3), 223(1-3), 224(1-3), 225(1-3)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2003;226(1-3), 227(1-3), 228(1-3), 229(1-3)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 231(1-3), 232(1,2), 233(2,3)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2005;234(1-3), 235(1-3), 236(1-3), 237(1,2,3)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2006;238(1-3), 239(1-3), 240(1-3), 241(1-3)                              </w:t>
      </w:r>
    </w:p>
    <w:p w:rsidR="00A12FBF" w:rsidRPr="000175CF" w:rsidRDefault="00A12FBF" w:rsidP="0084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2007;242(1-3), 243(1-3), 244(1-3), 245(1-3)</w:t>
      </w:r>
    </w:p>
    <w:p w:rsidR="00A12FBF" w:rsidRPr="000175CF" w:rsidRDefault="00A12FBF" w:rsidP="0084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2008;246(1-3), 247(2,3), 248(1-3), 249(1-3)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2009;250(1-3), 251(1-3), 252(1-3), 253(1-3)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2010;254(1-3), 255(1-3), 256(1-3), 257(1-3)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2011;258(1-3), 259(1)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SCHMERZ, DER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1996;10(1-6,S1)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1997;11(1-6,S1)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1998;12(1-6,S1)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1999;13(1-6,S1)</w:t>
      </w:r>
      <w:r w:rsidRPr="000175CF">
        <w:rPr>
          <w:rFonts w:ascii="Courier New" w:hAnsi="Courier New" w:cs="Courier New"/>
          <w:sz w:val="20"/>
          <w:szCs w:val="20"/>
        </w:rPr>
        <w:br/>
        <w:t xml:space="preserve">            2001;15(1,3-6,S1)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2002;16(1-6,S1)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2003;17(1-6,S1)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2004;(1-6,S1)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SIGNA VITAE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2006;1(1)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2007;2(S1,1,2)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2008;3(1,2)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2009;4(2)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2010;5(1,S1,2)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2011;6(1,2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ab/>
        <w:t xml:space="preserve">    2016;11(S2)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SPINE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Spine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1976;1(1-4)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1977;2(1-4)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1978;3(1-4)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1981;6(1-6)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1987;12(7S)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1988;13(1-7,9,10,12)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1989;14(1-12)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1990;15(1-12)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1991;16(1,2)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1992;17(2-12,3S,6S,8S,10S)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1993;18(1-16)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1994;19(2-4,6-8,10-24,18S,20S)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1995;20(1-24,8S,24S)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1996;21(1-24,24S)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1997;22(1-24,24S)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1998;23(1-8)+ CD cijela godina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2000;25(1-24,4S)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2001;26(1-24,24S)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2002;27(1-24,16S)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2003;28(1-24,15S,20S)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2004;29(1-3)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2009;34(23)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SPORTS HEALTH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2013;5(1-6)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2014;6(1-4,6)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2015;7(1-6)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2016;8(1)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SURGICAL CLINICS OF NORTH AMERICA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Surg Clin North Am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1962;42(1)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1964;44(1-6)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1965;45(1-3,5,6)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1966;46(1,4-6)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1967;47(1-5)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1968;48(1,3-6)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1969;49(1-6)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1970;50(1-6)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1975;55(1-6)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1976;56(1-6)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1977;57(3-6)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1978;58(1-6)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1979;59(1-6)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1980;60(1-4,6)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1981;61(1,2,4-6)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1982;62(1)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1983;63(2-6)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1984;64(2-6)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1985;65(1-6)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1986;66(1-6)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1987;67(2-6)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1992;72(1-6)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1993;73(1-6)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1994;74(1-6)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1995;75(1-6)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1996;76(1-6)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1997;77(1-6)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1998;78(1-6)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1999;79(1-6)</w:t>
      </w:r>
    </w:p>
    <w:p w:rsidR="00A12FBF" w:rsidRPr="000175CF" w:rsidRDefault="00A12FBF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2000;80(1)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</w:t>
      </w:r>
    </w:p>
    <w:p w:rsidR="00A12FBF" w:rsidRPr="000175CF" w:rsidRDefault="00A12FB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UNFALLCHIRURG, DER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(ex Monatsschrift fuer Unfallheilkunde)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1964;67(uvez)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1965;68(uvez)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1966;69(uvez)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1967;70(uvez)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1970;73(1,3-5,8-12)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1971;74(1,2,4,7,8,11)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1972-73;75-76(uvez)+(10)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1974;77(2,5,6,8,10)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1975;78(1,2,4,7,8,10,11)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1976;79(1-6,10-12)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1977;80(1,2,8-11)+separati 221-230,231-235,303-311,495-500)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1978;81(5,7,9-12)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1979;82(2-7,9-12)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1980;83(1,2,4,5,7-12)+separat 123-126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1981;84(2-9,11,12)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1982;85(12)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1983;86(1-8,10-12)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1984;87(1-4,7,9-12)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1985;88(1,3-12)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1986;89(1-12)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1987;90(1-7,9-12)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1988;91(1-12)+separat 377-387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1989;92(1-12)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1990;93(1-12)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1991;94(1-12)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1992;95(1-12)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1993;96(1-10,12)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1994;97(1-5,7-12)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1995;98(1-12)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1996;99(1-12)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1997;100(1-6,8-12)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1998;101(1-12)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1999;102(1-12)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2000;103(1-12)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2001;104(1-12)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2002;105(1-12)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2003;106(1-12)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2004;107(1-12)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2005;108(1-12)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2006;109(1-12)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2007;110(1-12)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2008;111(1-12)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HEFTE ZUR UNFALLHEILKUNDE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Prilog uz Unfallchirurg (ex Monatsschrift fuer Unfallheilkunde)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1956;H53    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1970;H108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1971;H111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1973;H119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1975;H120,H122,H124,H126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1976;H130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1977;H134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1978;H141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1980;H142,H143,H144,H146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1981;H147,H148,H150,H152,H153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1982;H155;H157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1984;H163,H167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1985;H176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1986;H182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1987;H186,H200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1989;H201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1990;H211,H223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1991;H230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WIENER MEDIZINISCHE WOCHENSCHRIFT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Wien Med Wochenschr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1955;105 – 1973;123 (uvezano)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ZDRAVSTVENI VESTNIK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Zdrav Vestn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1951;20(uvez)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1953;22(uvez)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1954;23(uvez)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1955;24(uvez)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1956;25(uvez)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1958;27(uvez)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1959;28(uvez)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1960;29(uvez)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1961;30(uvez)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1962;31(uvez)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1963;32(uvez)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1964;33(uvez)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1965;34(uvez)</w:t>
      </w:r>
    </w:p>
    <w:p w:rsidR="00A12FBF" w:rsidRPr="000175CF" w:rsidRDefault="00A12FBF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1966;35(uvez)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1967;36(uvez)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1968;37(uvez)(1-12,S1,S2)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1969;38(uvez)(1-2,S1-S4)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1970;39(uvez)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1971;40(uvez)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1972;41(uvez)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1973;42(1-2,4-12,S1)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1974;43(1-12)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1975;44(1-8,10-12)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1976;45(1-12)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1977;46(1,2,4-12)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1978;47(1-12)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1979;48(1-12,S1)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1980;49(1-12)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1981;50(1-12)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1982;51(2-12)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1983;52(1-12)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ZENTRALBLATT FUER CHIRURGIE (Leipzig)</w:t>
      </w:r>
    </w:p>
    <w:p w:rsidR="00A12FBF" w:rsidRPr="000175CF" w:rsidRDefault="00A12FBF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Zentralbl Chir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1950;75 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1955;80 – 1982;107 (uvez)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1987;112</w:t>
      </w:r>
    </w:p>
    <w:p w:rsidR="00A12FBF" w:rsidRPr="000175CF" w:rsidRDefault="00A12FBF" w:rsidP="006E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ZENTRALORGAN FUR GESAMTE CHIRURGIE UND GRENZGEBIETE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1920;7-9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1920/21;10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1921;11-14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1921/22;15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1922;16-18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1922/23;19,20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1923;21-23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1923/24;24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1924;25-28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1924/25;29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1925;30,31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1925/26;32,33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1926;34,35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1926/27;36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1927;37-39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1927/28;40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1928;41,42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1928/29;43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1929;44-46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1929/30;47,48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1930;49,50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1930/31;51,52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1931;53,54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1931/32;55,56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1932;57-59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1932/33;60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1933;61-63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1933/34;64,65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1934;66-68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1934/35;69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1935;70-73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1935/36;74,75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1936;76-79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1936/37;80,81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1937;82-84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1937/38;85,86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1938;87-90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1938/39;91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1939;92,93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ZENTRALLBLATT FUER NEUROCHIRURGIE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Zentralbl Neurochir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1967-1969;29,30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1970;31 (3-4,5-6)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1971;32(1-2)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1972;33(1,2,3)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1973;34(1,2)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1974;35(1,2,3)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1975;36(1,2,3)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1976;37(1,2,3)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1977;38(1,2)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1978;39(1,2,3)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1979;40(1,2,3,4)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1980;41(1,2,3,4)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1981;42(1,2,3,4)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1982;43(1,2,3,4)</w:t>
      </w:r>
    </w:p>
    <w:p w:rsidR="00A12FBF" w:rsidRPr="000175CF" w:rsidRDefault="00A12F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A12FBF" w:rsidRPr="000175CF" w:rsidSect="0058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1C"/>
    <w:rsid w:val="0000695C"/>
    <w:rsid w:val="000122C7"/>
    <w:rsid w:val="00014E4E"/>
    <w:rsid w:val="00017381"/>
    <w:rsid w:val="000175CF"/>
    <w:rsid w:val="00033C33"/>
    <w:rsid w:val="00047308"/>
    <w:rsid w:val="00055DAE"/>
    <w:rsid w:val="000573A8"/>
    <w:rsid w:val="000576F7"/>
    <w:rsid w:val="000607E4"/>
    <w:rsid w:val="00077478"/>
    <w:rsid w:val="00090A34"/>
    <w:rsid w:val="000A6E4E"/>
    <w:rsid w:val="000A7684"/>
    <w:rsid w:val="000B0E33"/>
    <w:rsid w:val="000B1849"/>
    <w:rsid w:val="000B288F"/>
    <w:rsid w:val="000B2E25"/>
    <w:rsid w:val="000B3B79"/>
    <w:rsid w:val="000C4ACA"/>
    <w:rsid w:val="00102154"/>
    <w:rsid w:val="001050C6"/>
    <w:rsid w:val="00113235"/>
    <w:rsid w:val="001152BF"/>
    <w:rsid w:val="00122464"/>
    <w:rsid w:val="00127AF1"/>
    <w:rsid w:val="00131A57"/>
    <w:rsid w:val="0013287E"/>
    <w:rsid w:val="00133B74"/>
    <w:rsid w:val="00142F4B"/>
    <w:rsid w:val="00151031"/>
    <w:rsid w:val="001539F5"/>
    <w:rsid w:val="00155DAD"/>
    <w:rsid w:val="00160899"/>
    <w:rsid w:val="00161EDD"/>
    <w:rsid w:val="0016787B"/>
    <w:rsid w:val="00170991"/>
    <w:rsid w:val="00177434"/>
    <w:rsid w:val="001828E2"/>
    <w:rsid w:val="0019494D"/>
    <w:rsid w:val="001956F3"/>
    <w:rsid w:val="001A0D54"/>
    <w:rsid w:val="001A2D07"/>
    <w:rsid w:val="001B0D4D"/>
    <w:rsid w:val="001C0C22"/>
    <w:rsid w:val="001C3A87"/>
    <w:rsid w:val="001C653E"/>
    <w:rsid w:val="001D5E4F"/>
    <w:rsid w:val="001E51BD"/>
    <w:rsid w:val="001E785E"/>
    <w:rsid w:val="001E7AF7"/>
    <w:rsid w:val="001F0983"/>
    <w:rsid w:val="001F0FC1"/>
    <w:rsid w:val="001F5751"/>
    <w:rsid w:val="001F7758"/>
    <w:rsid w:val="00200250"/>
    <w:rsid w:val="0020270B"/>
    <w:rsid w:val="002053FA"/>
    <w:rsid w:val="00212014"/>
    <w:rsid w:val="00212CD9"/>
    <w:rsid w:val="00217B21"/>
    <w:rsid w:val="002214D5"/>
    <w:rsid w:val="0022360A"/>
    <w:rsid w:val="00241660"/>
    <w:rsid w:val="0025385E"/>
    <w:rsid w:val="002546EE"/>
    <w:rsid w:val="00256FCD"/>
    <w:rsid w:val="002574FF"/>
    <w:rsid w:val="00263106"/>
    <w:rsid w:val="002666F1"/>
    <w:rsid w:val="00274462"/>
    <w:rsid w:val="002766B6"/>
    <w:rsid w:val="00286AA1"/>
    <w:rsid w:val="00291FBB"/>
    <w:rsid w:val="0029206D"/>
    <w:rsid w:val="002923A1"/>
    <w:rsid w:val="002B1F23"/>
    <w:rsid w:val="002C1747"/>
    <w:rsid w:val="002C56AD"/>
    <w:rsid w:val="002E600E"/>
    <w:rsid w:val="002E6748"/>
    <w:rsid w:val="002F611C"/>
    <w:rsid w:val="002F6BBA"/>
    <w:rsid w:val="003025EC"/>
    <w:rsid w:val="00304D41"/>
    <w:rsid w:val="00307F79"/>
    <w:rsid w:val="003117F9"/>
    <w:rsid w:val="003151A0"/>
    <w:rsid w:val="003206BC"/>
    <w:rsid w:val="003232E6"/>
    <w:rsid w:val="0032430B"/>
    <w:rsid w:val="003259FE"/>
    <w:rsid w:val="00326AF4"/>
    <w:rsid w:val="00327378"/>
    <w:rsid w:val="00333987"/>
    <w:rsid w:val="003339B0"/>
    <w:rsid w:val="00337DD3"/>
    <w:rsid w:val="003466F1"/>
    <w:rsid w:val="00346D7E"/>
    <w:rsid w:val="003815DB"/>
    <w:rsid w:val="00381CB7"/>
    <w:rsid w:val="00381E49"/>
    <w:rsid w:val="00385BC6"/>
    <w:rsid w:val="003877B3"/>
    <w:rsid w:val="003877BA"/>
    <w:rsid w:val="0039068F"/>
    <w:rsid w:val="00396FDE"/>
    <w:rsid w:val="003A1F37"/>
    <w:rsid w:val="003A26B7"/>
    <w:rsid w:val="003A6FA6"/>
    <w:rsid w:val="003C0B63"/>
    <w:rsid w:val="003C3DF9"/>
    <w:rsid w:val="003C68EF"/>
    <w:rsid w:val="003D37AB"/>
    <w:rsid w:val="003D4F21"/>
    <w:rsid w:val="003E5573"/>
    <w:rsid w:val="003F1610"/>
    <w:rsid w:val="004029C1"/>
    <w:rsid w:val="00413033"/>
    <w:rsid w:val="00423CC6"/>
    <w:rsid w:val="00431AAA"/>
    <w:rsid w:val="004330A8"/>
    <w:rsid w:val="00433EED"/>
    <w:rsid w:val="00440618"/>
    <w:rsid w:val="00441EF9"/>
    <w:rsid w:val="00443393"/>
    <w:rsid w:val="00443E8C"/>
    <w:rsid w:val="00452EAB"/>
    <w:rsid w:val="00455BED"/>
    <w:rsid w:val="004565D7"/>
    <w:rsid w:val="00467FCE"/>
    <w:rsid w:val="00472964"/>
    <w:rsid w:val="00473C46"/>
    <w:rsid w:val="00477C41"/>
    <w:rsid w:val="004804CB"/>
    <w:rsid w:val="00486F15"/>
    <w:rsid w:val="00487BF6"/>
    <w:rsid w:val="004971A5"/>
    <w:rsid w:val="004A1D8C"/>
    <w:rsid w:val="004A2FD1"/>
    <w:rsid w:val="004A6D38"/>
    <w:rsid w:val="004B20E8"/>
    <w:rsid w:val="004B56C9"/>
    <w:rsid w:val="004B5EE6"/>
    <w:rsid w:val="004B76B9"/>
    <w:rsid w:val="004C7FEA"/>
    <w:rsid w:val="004D7672"/>
    <w:rsid w:val="004E16DC"/>
    <w:rsid w:val="004E4565"/>
    <w:rsid w:val="004E7628"/>
    <w:rsid w:val="004E76A0"/>
    <w:rsid w:val="004F51A0"/>
    <w:rsid w:val="004F65CB"/>
    <w:rsid w:val="00503262"/>
    <w:rsid w:val="00517F49"/>
    <w:rsid w:val="005204A5"/>
    <w:rsid w:val="005207B7"/>
    <w:rsid w:val="0052196B"/>
    <w:rsid w:val="00527915"/>
    <w:rsid w:val="00530D4F"/>
    <w:rsid w:val="005470FA"/>
    <w:rsid w:val="00560316"/>
    <w:rsid w:val="005726AA"/>
    <w:rsid w:val="0057310D"/>
    <w:rsid w:val="005762C0"/>
    <w:rsid w:val="00576423"/>
    <w:rsid w:val="005764BF"/>
    <w:rsid w:val="00576E08"/>
    <w:rsid w:val="00576E8A"/>
    <w:rsid w:val="00580407"/>
    <w:rsid w:val="00581559"/>
    <w:rsid w:val="00582960"/>
    <w:rsid w:val="00582D31"/>
    <w:rsid w:val="00585C6E"/>
    <w:rsid w:val="00597A98"/>
    <w:rsid w:val="005A6E0C"/>
    <w:rsid w:val="005A7436"/>
    <w:rsid w:val="005B49EA"/>
    <w:rsid w:val="005B67BD"/>
    <w:rsid w:val="005C0261"/>
    <w:rsid w:val="005C108A"/>
    <w:rsid w:val="005C37D4"/>
    <w:rsid w:val="005C60B1"/>
    <w:rsid w:val="005D12CB"/>
    <w:rsid w:val="005D538F"/>
    <w:rsid w:val="005D6823"/>
    <w:rsid w:val="005D6EAD"/>
    <w:rsid w:val="005E4EF1"/>
    <w:rsid w:val="005F1D2A"/>
    <w:rsid w:val="005F6E40"/>
    <w:rsid w:val="00601B7B"/>
    <w:rsid w:val="00601C97"/>
    <w:rsid w:val="00602E45"/>
    <w:rsid w:val="00613393"/>
    <w:rsid w:val="0061463E"/>
    <w:rsid w:val="00617E4E"/>
    <w:rsid w:val="0062046F"/>
    <w:rsid w:val="00620FCC"/>
    <w:rsid w:val="006213A1"/>
    <w:rsid w:val="00623875"/>
    <w:rsid w:val="0063217E"/>
    <w:rsid w:val="00634255"/>
    <w:rsid w:val="00637215"/>
    <w:rsid w:val="006419FD"/>
    <w:rsid w:val="00642A5C"/>
    <w:rsid w:val="00644700"/>
    <w:rsid w:val="00644EE0"/>
    <w:rsid w:val="00650F4B"/>
    <w:rsid w:val="0065171B"/>
    <w:rsid w:val="00653439"/>
    <w:rsid w:val="00660D9C"/>
    <w:rsid w:val="0066548D"/>
    <w:rsid w:val="00667686"/>
    <w:rsid w:val="0067177C"/>
    <w:rsid w:val="006735BA"/>
    <w:rsid w:val="006808CC"/>
    <w:rsid w:val="0068149B"/>
    <w:rsid w:val="00690185"/>
    <w:rsid w:val="006938E3"/>
    <w:rsid w:val="006A37CA"/>
    <w:rsid w:val="006A6210"/>
    <w:rsid w:val="006B3A15"/>
    <w:rsid w:val="006B5676"/>
    <w:rsid w:val="006D0911"/>
    <w:rsid w:val="006D6788"/>
    <w:rsid w:val="006E0744"/>
    <w:rsid w:val="006E36E2"/>
    <w:rsid w:val="006E3E7F"/>
    <w:rsid w:val="006E4738"/>
    <w:rsid w:val="006E7A7E"/>
    <w:rsid w:val="006F30AB"/>
    <w:rsid w:val="006F7226"/>
    <w:rsid w:val="0070234F"/>
    <w:rsid w:val="0070398D"/>
    <w:rsid w:val="00704346"/>
    <w:rsid w:val="00731274"/>
    <w:rsid w:val="007316B8"/>
    <w:rsid w:val="00741453"/>
    <w:rsid w:val="00751764"/>
    <w:rsid w:val="00751DAC"/>
    <w:rsid w:val="00752BDF"/>
    <w:rsid w:val="007611ED"/>
    <w:rsid w:val="007647EC"/>
    <w:rsid w:val="00766128"/>
    <w:rsid w:val="00771C76"/>
    <w:rsid w:val="00771EEB"/>
    <w:rsid w:val="00774179"/>
    <w:rsid w:val="00775212"/>
    <w:rsid w:val="007825E9"/>
    <w:rsid w:val="00782824"/>
    <w:rsid w:val="00782858"/>
    <w:rsid w:val="007964A0"/>
    <w:rsid w:val="007969EC"/>
    <w:rsid w:val="007A2CA5"/>
    <w:rsid w:val="007B076B"/>
    <w:rsid w:val="007B0E90"/>
    <w:rsid w:val="007B5F09"/>
    <w:rsid w:val="007C2C91"/>
    <w:rsid w:val="007C2DD6"/>
    <w:rsid w:val="007C35E5"/>
    <w:rsid w:val="007C36AF"/>
    <w:rsid w:val="007C70CD"/>
    <w:rsid w:val="007C76DA"/>
    <w:rsid w:val="007D456A"/>
    <w:rsid w:val="007D6378"/>
    <w:rsid w:val="007E1805"/>
    <w:rsid w:val="007E3EC0"/>
    <w:rsid w:val="007E72DF"/>
    <w:rsid w:val="007E7945"/>
    <w:rsid w:val="007F4984"/>
    <w:rsid w:val="008053F3"/>
    <w:rsid w:val="008076EF"/>
    <w:rsid w:val="00810E23"/>
    <w:rsid w:val="0081261B"/>
    <w:rsid w:val="008148B9"/>
    <w:rsid w:val="00815FEB"/>
    <w:rsid w:val="00823C77"/>
    <w:rsid w:val="0083546F"/>
    <w:rsid w:val="00841DB5"/>
    <w:rsid w:val="00845836"/>
    <w:rsid w:val="00845C8A"/>
    <w:rsid w:val="00845EAE"/>
    <w:rsid w:val="008702EB"/>
    <w:rsid w:val="00873EDA"/>
    <w:rsid w:val="00883E92"/>
    <w:rsid w:val="008842F2"/>
    <w:rsid w:val="008869A3"/>
    <w:rsid w:val="008878FC"/>
    <w:rsid w:val="00890BE0"/>
    <w:rsid w:val="00894550"/>
    <w:rsid w:val="008B5A88"/>
    <w:rsid w:val="008B6A64"/>
    <w:rsid w:val="008C1129"/>
    <w:rsid w:val="008C13F3"/>
    <w:rsid w:val="008C23A5"/>
    <w:rsid w:val="008D01B3"/>
    <w:rsid w:val="008D328F"/>
    <w:rsid w:val="008D7A2E"/>
    <w:rsid w:val="008D7C96"/>
    <w:rsid w:val="008E1F95"/>
    <w:rsid w:val="008E3434"/>
    <w:rsid w:val="008F2DB4"/>
    <w:rsid w:val="008F6C0D"/>
    <w:rsid w:val="00901D58"/>
    <w:rsid w:val="00914A0C"/>
    <w:rsid w:val="00917FAC"/>
    <w:rsid w:val="00920A69"/>
    <w:rsid w:val="00936526"/>
    <w:rsid w:val="00940410"/>
    <w:rsid w:val="009413E6"/>
    <w:rsid w:val="0094182B"/>
    <w:rsid w:val="0094766D"/>
    <w:rsid w:val="0095262B"/>
    <w:rsid w:val="00953ADC"/>
    <w:rsid w:val="00955D83"/>
    <w:rsid w:val="00980FF7"/>
    <w:rsid w:val="009810C4"/>
    <w:rsid w:val="009838FB"/>
    <w:rsid w:val="00984678"/>
    <w:rsid w:val="00985CB3"/>
    <w:rsid w:val="00987F69"/>
    <w:rsid w:val="00992B5B"/>
    <w:rsid w:val="00992FA0"/>
    <w:rsid w:val="009932AC"/>
    <w:rsid w:val="009A553E"/>
    <w:rsid w:val="009B43D0"/>
    <w:rsid w:val="009C1475"/>
    <w:rsid w:val="009C5EB0"/>
    <w:rsid w:val="009D2439"/>
    <w:rsid w:val="009D7138"/>
    <w:rsid w:val="009E413F"/>
    <w:rsid w:val="009E6D06"/>
    <w:rsid w:val="009E7329"/>
    <w:rsid w:val="009F046F"/>
    <w:rsid w:val="00A05188"/>
    <w:rsid w:val="00A05FC4"/>
    <w:rsid w:val="00A0672C"/>
    <w:rsid w:val="00A06A55"/>
    <w:rsid w:val="00A12402"/>
    <w:rsid w:val="00A12FBF"/>
    <w:rsid w:val="00A225C4"/>
    <w:rsid w:val="00A2296C"/>
    <w:rsid w:val="00A24191"/>
    <w:rsid w:val="00A25129"/>
    <w:rsid w:val="00A31E74"/>
    <w:rsid w:val="00A41625"/>
    <w:rsid w:val="00A46B2E"/>
    <w:rsid w:val="00A50817"/>
    <w:rsid w:val="00A52280"/>
    <w:rsid w:val="00A6113A"/>
    <w:rsid w:val="00A6456C"/>
    <w:rsid w:val="00A67961"/>
    <w:rsid w:val="00A71C52"/>
    <w:rsid w:val="00A74D38"/>
    <w:rsid w:val="00A7576B"/>
    <w:rsid w:val="00A75AD5"/>
    <w:rsid w:val="00A76000"/>
    <w:rsid w:val="00A76911"/>
    <w:rsid w:val="00A80787"/>
    <w:rsid w:val="00A81BF0"/>
    <w:rsid w:val="00A90FE1"/>
    <w:rsid w:val="00A946CF"/>
    <w:rsid w:val="00AA09AE"/>
    <w:rsid w:val="00AB4F19"/>
    <w:rsid w:val="00AC3109"/>
    <w:rsid w:val="00AC48C4"/>
    <w:rsid w:val="00AC4E80"/>
    <w:rsid w:val="00AF1E42"/>
    <w:rsid w:val="00AF2545"/>
    <w:rsid w:val="00AF31B1"/>
    <w:rsid w:val="00AF3505"/>
    <w:rsid w:val="00B05B9F"/>
    <w:rsid w:val="00B1421D"/>
    <w:rsid w:val="00B16C98"/>
    <w:rsid w:val="00B21AB8"/>
    <w:rsid w:val="00B225CC"/>
    <w:rsid w:val="00B24EED"/>
    <w:rsid w:val="00B25028"/>
    <w:rsid w:val="00B358CC"/>
    <w:rsid w:val="00B427E1"/>
    <w:rsid w:val="00B527BD"/>
    <w:rsid w:val="00B55130"/>
    <w:rsid w:val="00B57201"/>
    <w:rsid w:val="00B6355B"/>
    <w:rsid w:val="00B6711A"/>
    <w:rsid w:val="00B74A1C"/>
    <w:rsid w:val="00B75944"/>
    <w:rsid w:val="00B8129C"/>
    <w:rsid w:val="00B8266F"/>
    <w:rsid w:val="00B85405"/>
    <w:rsid w:val="00B93B62"/>
    <w:rsid w:val="00B957D1"/>
    <w:rsid w:val="00B95951"/>
    <w:rsid w:val="00B96774"/>
    <w:rsid w:val="00BA110C"/>
    <w:rsid w:val="00BA6EE5"/>
    <w:rsid w:val="00BB5885"/>
    <w:rsid w:val="00BC0964"/>
    <w:rsid w:val="00BC1E65"/>
    <w:rsid w:val="00BC2426"/>
    <w:rsid w:val="00BD3D43"/>
    <w:rsid w:val="00BD3FB8"/>
    <w:rsid w:val="00BD4CC0"/>
    <w:rsid w:val="00BE17D6"/>
    <w:rsid w:val="00BE5C5C"/>
    <w:rsid w:val="00BF1E0B"/>
    <w:rsid w:val="00C02E34"/>
    <w:rsid w:val="00C04FBA"/>
    <w:rsid w:val="00C05BB2"/>
    <w:rsid w:val="00C06604"/>
    <w:rsid w:val="00C1016B"/>
    <w:rsid w:val="00C102A4"/>
    <w:rsid w:val="00C21A98"/>
    <w:rsid w:val="00C24E0E"/>
    <w:rsid w:val="00C321D7"/>
    <w:rsid w:val="00C32C18"/>
    <w:rsid w:val="00C375AD"/>
    <w:rsid w:val="00C40C9C"/>
    <w:rsid w:val="00C4440F"/>
    <w:rsid w:val="00C502FE"/>
    <w:rsid w:val="00C60D35"/>
    <w:rsid w:val="00C707F1"/>
    <w:rsid w:val="00C729D3"/>
    <w:rsid w:val="00C7450F"/>
    <w:rsid w:val="00C76EA3"/>
    <w:rsid w:val="00CA102F"/>
    <w:rsid w:val="00CA342A"/>
    <w:rsid w:val="00CA63CE"/>
    <w:rsid w:val="00CB66F4"/>
    <w:rsid w:val="00CF4638"/>
    <w:rsid w:val="00CF6EDF"/>
    <w:rsid w:val="00D0079E"/>
    <w:rsid w:val="00D01848"/>
    <w:rsid w:val="00D04D77"/>
    <w:rsid w:val="00D1605B"/>
    <w:rsid w:val="00D1617A"/>
    <w:rsid w:val="00D21C13"/>
    <w:rsid w:val="00D263A6"/>
    <w:rsid w:val="00D3020A"/>
    <w:rsid w:val="00D3631B"/>
    <w:rsid w:val="00D377BD"/>
    <w:rsid w:val="00D4649C"/>
    <w:rsid w:val="00D55151"/>
    <w:rsid w:val="00D7445D"/>
    <w:rsid w:val="00D91B07"/>
    <w:rsid w:val="00D92D85"/>
    <w:rsid w:val="00D936CF"/>
    <w:rsid w:val="00D95DBD"/>
    <w:rsid w:val="00D971DA"/>
    <w:rsid w:val="00D97A40"/>
    <w:rsid w:val="00DA52F2"/>
    <w:rsid w:val="00DB006C"/>
    <w:rsid w:val="00DC17A3"/>
    <w:rsid w:val="00DC4FA6"/>
    <w:rsid w:val="00DD2E6A"/>
    <w:rsid w:val="00DD33C7"/>
    <w:rsid w:val="00DE634F"/>
    <w:rsid w:val="00DF32A9"/>
    <w:rsid w:val="00DF36B7"/>
    <w:rsid w:val="00DF466D"/>
    <w:rsid w:val="00DF5896"/>
    <w:rsid w:val="00E0157E"/>
    <w:rsid w:val="00E02AAE"/>
    <w:rsid w:val="00E068BC"/>
    <w:rsid w:val="00E0749D"/>
    <w:rsid w:val="00E14856"/>
    <w:rsid w:val="00E16338"/>
    <w:rsid w:val="00E16946"/>
    <w:rsid w:val="00E1762F"/>
    <w:rsid w:val="00E211AA"/>
    <w:rsid w:val="00E262C5"/>
    <w:rsid w:val="00E31E7F"/>
    <w:rsid w:val="00E46447"/>
    <w:rsid w:val="00E501CE"/>
    <w:rsid w:val="00E52D91"/>
    <w:rsid w:val="00E578C7"/>
    <w:rsid w:val="00E71F29"/>
    <w:rsid w:val="00E7262B"/>
    <w:rsid w:val="00E7326B"/>
    <w:rsid w:val="00E74A51"/>
    <w:rsid w:val="00E82F0B"/>
    <w:rsid w:val="00E83D36"/>
    <w:rsid w:val="00E8472D"/>
    <w:rsid w:val="00E91359"/>
    <w:rsid w:val="00E915C6"/>
    <w:rsid w:val="00E952B0"/>
    <w:rsid w:val="00E95EB0"/>
    <w:rsid w:val="00E963BC"/>
    <w:rsid w:val="00E978A5"/>
    <w:rsid w:val="00EA7B0A"/>
    <w:rsid w:val="00EB5AC6"/>
    <w:rsid w:val="00EB65DD"/>
    <w:rsid w:val="00EC0A63"/>
    <w:rsid w:val="00EC1A2E"/>
    <w:rsid w:val="00EC1FFD"/>
    <w:rsid w:val="00EC3851"/>
    <w:rsid w:val="00ED59F1"/>
    <w:rsid w:val="00EE4000"/>
    <w:rsid w:val="00EE6F1C"/>
    <w:rsid w:val="00EF3B8F"/>
    <w:rsid w:val="00EF6D1B"/>
    <w:rsid w:val="00F0369C"/>
    <w:rsid w:val="00F16C76"/>
    <w:rsid w:val="00F233C4"/>
    <w:rsid w:val="00F27792"/>
    <w:rsid w:val="00F278A6"/>
    <w:rsid w:val="00F427E1"/>
    <w:rsid w:val="00F478C1"/>
    <w:rsid w:val="00F50203"/>
    <w:rsid w:val="00F52833"/>
    <w:rsid w:val="00F65047"/>
    <w:rsid w:val="00F74F92"/>
    <w:rsid w:val="00F7617E"/>
    <w:rsid w:val="00F773AD"/>
    <w:rsid w:val="00F77AEA"/>
    <w:rsid w:val="00F930BD"/>
    <w:rsid w:val="00F94325"/>
    <w:rsid w:val="00F95863"/>
    <w:rsid w:val="00FA03DB"/>
    <w:rsid w:val="00FA76A2"/>
    <w:rsid w:val="00FB05E7"/>
    <w:rsid w:val="00FB2EFE"/>
    <w:rsid w:val="00FD0C7C"/>
    <w:rsid w:val="00FD730A"/>
    <w:rsid w:val="00FE399A"/>
    <w:rsid w:val="00FE4454"/>
    <w:rsid w:val="00FE7F2C"/>
    <w:rsid w:val="00FF0BC0"/>
    <w:rsid w:val="00FF158F"/>
    <w:rsid w:val="00FF2638"/>
    <w:rsid w:val="00FF4928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61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61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F61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2F6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611C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k.mef.hr/katalo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31</Pages>
  <Words>7119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BOLNIČKI CENTAR SESTRE MILOSRDNICE</dc:title>
  <dc:subject/>
  <dc:creator>Biblioteka</dc:creator>
  <cp:keywords/>
  <dc:description/>
  <cp:lastModifiedBy>Odjel</cp:lastModifiedBy>
  <cp:revision>6</cp:revision>
  <dcterms:created xsi:type="dcterms:W3CDTF">2018-06-05T09:18:00Z</dcterms:created>
  <dcterms:modified xsi:type="dcterms:W3CDTF">2018-06-05T10:00:00Z</dcterms:modified>
</cp:coreProperties>
</file>